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91215" w14:textId="77777777" w:rsidR="00CE0998" w:rsidRDefault="00CE0998" w:rsidP="00CE0998">
      <w:pPr>
        <w:pStyle w:val="CBOLDCAPSAshurst"/>
      </w:pPr>
      <w:r>
        <w:t>NOTICE OF EARLY REDEMPTION</w:t>
      </w:r>
    </w:p>
    <w:p w14:paraId="32E88138" w14:textId="272D21EB" w:rsidR="00CE0998" w:rsidRDefault="00CE0998" w:rsidP="00CE0998">
      <w:pPr>
        <w:pStyle w:val="NormalAshurst"/>
        <w:jc w:val="center"/>
      </w:pPr>
      <w:r w:rsidRPr="00CE0998">
        <w:rPr>
          <w:b/>
          <w:bCs/>
        </w:rPr>
        <w:t>PARAGON MORTGAGES (</w:t>
      </w:r>
      <w:proofErr w:type="spellStart"/>
      <w:r w:rsidRPr="00CE0998">
        <w:rPr>
          <w:b/>
          <w:bCs/>
        </w:rPr>
        <w:t>NO.2</w:t>
      </w:r>
      <w:r w:rsidR="00DF05D1">
        <w:rPr>
          <w:b/>
          <w:bCs/>
        </w:rPr>
        <w:t>5</w:t>
      </w:r>
      <w:proofErr w:type="spellEnd"/>
      <w:r w:rsidRPr="00CE0998">
        <w:rPr>
          <w:b/>
          <w:bCs/>
        </w:rPr>
        <w:t>) PLC</w:t>
      </w:r>
      <w:r w:rsidRPr="00CE0998">
        <w:rPr>
          <w:b/>
          <w:bCs/>
        </w:rPr>
        <w:br/>
      </w:r>
      <w:r>
        <w:t xml:space="preserve">(Registered in England and Wales under number </w:t>
      </w:r>
      <w:bookmarkStart w:id="0" w:name="_Hlk131416689"/>
      <w:r w:rsidR="00DF05D1">
        <w:t>09777963</w:t>
      </w:r>
      <w:bookmarkEnd w:id="0"/>
      <w:r>
        <w:t>)</w:t>
      </w:r>
      <w:r>
        <w:br/>
        <w:t xml:space="preserve">(the </w:t>
      </w:r>
      <w:r w:rsidRPr="00CE0998">
        <w:rPr>
          <w:b/>
        </w:rPr>
        <w:t>"Issuer"</w:t>
      </w:r>
      <w:r>
        <w:t>)</w:t>
      </w:r>
    </w:p>
    <w:p w14:paraId="171FDDB2" w14:textId="77777777" w:rsidR="00C0290F" w:rsidRDefault="00C0290F" w:rsidP="00C0290F">
      <w:pPr>
        <w:pStyle w:val="StandardAshurst"/>
      </w:pPr>
      <w:r>
        <w:t>Class A Mortgage Backed Floating Rate Notes Due 2050</w:t>
      </w:r>
    </w:p>
    <w:p w14:paraId="3C88AE3C" w14:textId="77777777" w:rsidR="00C0290F" w:rsidRDefault="00C0290F" w:rsidP="00C0290F">
      <w:pPr>
        <w:pStyle w:val="StandardAshurst"/>
      </w:pPr>
      <w:proofErr w:type="spellStart"/>
      <w:r>
        <w:t>ISIN</w:t>
      </w:r>
      <w:proofErr w:type="spellEnd"/>
      <w:r>
        <w:t xml:space="preserve">: </w:t>
      </w:r>
      <w:proofErr w:type="spellStart"/>
      <w:r w:rsidRPr="00C576B2">
        <w:t>XS1785818649</w:t>
      </w:r>
      <w:proofErr w:type="spellEnd"/>
    </w:p>
    <w:p w14:paraId="629112F4" w14:textId="77777777" w:rsidR="00C0290F" w:rsidRDefault="00C0290F" w:rsidP="00C0290F">
      <w:pPr>
        <w:pStyle w:val="StandardAshurst"/>
      </w:pPr>
      <w:r>
        <w:t xml:space="preserve">Common Code: </w:t>
      </w:r>
      <w:r w:rsidRPr="00C576B2">
        <w:t>178581864</w:t>
      </w:r>
    </w:p>
    <w:p w14:paraId="72910EB4" w14:textId="07DE668D" w:rsidR="00C0290F" w:rsidRDefault="00C0290F" w:rsidP="00C0290F">
      <w:pPr>
        <w:pStyle w:val="StandardAshurst"/>
      </w:pPr>
      <w:r>
        <w:t xml:space="preserve">(the </w:t>
      </w:r>
      <w:r w:rsidRPr="00C0290F">
        <w:rPr>
          <w:b/>
          <w:bCs/>
        </w:rPr>
        <w:t>"Class A Notes"</w:t>
      </w:r>
      <w:r w:rsidRPr="00C0290F">
        <w:t>)</w:t>
      </w:r>
    </w:p>
    <w:p w14:paraId="7A10DCA0" w14:textId="77777777" w:rsidR="00C0290F" w:rsidRDefault="00C0290F" w:rsidP="00C0290F">
      <w:pPr>
        <w:pStyle w:val="StandardAshurst"/>
      </w:pPr>
    </w:p>
    <w:p w14:paraId="41EDF717" w14:textId="77777777" w:rsidR="00C0290F" w:rsidRDefault="00C0290F" w:rsidP="00C0290F">
      <w:pPr>
        <w:pStyle w:val="StandardAshurst"/>
      </w:pPr>
      <w:r>
        <w:t>Class B Mortgage Backed Floating Rate Notes Due 2050</w:t>
      </w:r>
    </w:p>
    <w:p w14:paraId="612D162E" w14:textId="77777777" w:rsidR="00C0290F" w:rsidRDefault="00C0290F" w:rsidP="00C0290F">
      <w:pPr>
        <w:pStyle w:val="StandardAshurst"/>
      </w:pPr>
      <w:proofErr w:type="spellStart"/>
      <w:r>
        <w:t>ISIN</w:t>
      </w:r>
      <w:proofErr w:type="spellEnd"/>
      <w:r>
        <w:t xml:space="preserve">: </w:t>
      </w:r>
      <w:proofErr w:type="spellStart"/>
      <w:r w:rsidRPr="00C576B2">
        <w:t>XS1785821437</w:t>
      </w:r>
      <w:proofErr w:type="spellEnd"/>
    </w:p>
    <w:p w14:paraId="19B8C0F9" w14:textId="77777777" w:rsidR="00C0290F" w:rsidRDefault="00C0290F" w:rsidP="00C0290F">
      <w:pPr>
        <w:pStyle w:val="StandardAshurst"/>
      </w:pPr>
      <w:r>
        <w:t xml:space="preserve">Common Code: </w:t>
      </w:r>
      <w:r w:rsidRPr="00C576B2">
        <w:t>178582143</w:t>
      </w:r>
    </w:p>
    <w:p w14:paraId="5FCFD743" w14:textId="73ECE92C" w:rsidR="00C0290F" w:rsidRDefault="00C0290F" w:rsidP="00C0290F">
      <w:pPr>
        <w:pStyle w:val="StandardAshurst"/>
      </w:pPr>
      <w:r>
        <w:t xml:space="preserve">(the </w:t>
      </w:r>
      <w:r w:rsidRPr="00C0290F">
        <w:rPr>
          <w:b/>
          <w:bCs/>
        </w:rPr>
        <w:t>"Class B Notes"</w:t>
      </w:r>
      <w:r w:rsidRPr="00C0290F">
        <w:t>)</w:t>
      </w:r>
    </w:p>
    <w:p w14:paraId="62BA3159" w14:textId="77777777" w:rsidR="00C0290F" w:rsidRDefault="00C0290F" w:rsidP="00C0290F">
      <w:pPr>
        <w:pStyle w:val="StandardAshurst"/>
      </w:pPr>
    </w:p>
    <w:p w14:paraId="43821821" w14:textId="77777777" w:rsidR="00C0290F" w:rsidRDefault="00C0290F" w:rsidP="00C0290F">
      <w:pPr>
        <w:pStyle w:val="StandardAshurst"/>
      </w:pPr>
      <w:r>
        <w:t>Class C Mortgage Backed Floating Rate Notes Due 2050</w:t>
      </w:r>
    </w:p>
    <w:p w14:paraId="70E48E51" w14:textId="77777777" w:rsidR="00C0290F" w:rsidRDefault="00C0290F" w:rsidP="00C0290F">
      <w:pPr>
        <w:pStyle w:val="StandardAshurst"/>
      </w:pPr>
      <w:proofErr w:type="spellStart"/>
      <w:r>
        <w:t>ISIN</w:t>
      </w:r>
      <w:proofErr w:type="spellEnd"/>
      <w:r>
        <w:t xml:space="preserve">: </w:t>
      </w:r>
      <w:proofErr w:type="spellStart"/>
      <w:r w:rsidRPr="00C576B2">
        <w:t>XS1785821940</w:t>
      </w:r>
      <w:proofErr w:type="spellEnd"/>
    </w:p>
    <w:p w14:paraId="0B349B96" w14:textId="77777777" w:rsidR="00C0290F" w:rsidRDefault="00C0290F" w:rsidP="00C0290F">
      <w:pPr>
        <w:pStyle w:val="StandardAshurst"/>
      </w:pPr>
      <w:r>
        <w:t xml:space="preserve">Common Code: </w:t>
      </w:r>
      <w:r w:rsidRPr="00C576B2">
        <w:t>178582194</w:t>
      </w:r>
    </w:p>
    <w:p w14:paraId="7C417B2B" w14:textId="1C04009F" w:rsidR="00C0290F" w:rsidRDefault="00C0290F" w:rsidP="00C0290F">
      <w:pPr>
        <w:pStyle w:val="StandardAshurst"/>
      </w:pPr>
      <w:r>
        <w:t xml:space="preserve">(the </w:t>
      </w:r>
      <w:r w:rsidRPr="00C0290F">
        <w:rPr>
          <w:b/>
          <w:bCs/>
        </w:rPr>
        <w:t>"Class C Notes"</w:t>
      </w:r>
      <w:r>
        <w:t>)</w:t>
      </w:r>
    </w:p>
    <w:p w14:paraId="60988CB5" w14:textId="77777777" w:rsidR="00C0290F" w:rsidRDefault="00C0290F" w:rsidP="00C0290F">
      <w:pPr>
        <w:pStyle w:val="StandardAshurst"/>
      </w:pPr>
    </w:p>
    <w:p w14:paraId="771F0ADE" w14:textId="77777777" w:rsidR="00C0290F" w:rsidRDefault="00C0290F" w:rsidP="00C0290F">
      <w:pPr>
        <w:pStyle w:val="StandardAshurst"/>
      </w:pPr>
      <w:r>
        <w:t>Class D Mortgage Backed Floating Rate Notes Due 2050</w:t>
      </w:r>
    </w:p>
    <w:p w14:paraId="7CF0D65D" w14:textId="77777777" w:rsidR="00C0290F" w:rsidRDefault="00C0290F" w:rsidP="00C0290F">
      <w:pPr>
        <w:pStyle w:val="StandardAshurst"/>
      </w:pPr>
      <w:proofErr w:type="spellStart"/>
      <w:r>
        <w:t>ISIN</w:t>
      </w:r>
      <w:proofErr w:type="spellEnd"/>
      <w:r>
        <w:t xml:space="preserve">: </w:t>
      </w:r>
      <w:proofErr w:type="spellStart"/>
      <w:r w:rsidRPr="00C576B2">
        <w:t>XS1785822088</w:t>
      </w:r>
      <w:proofErr w:type="spellEnd"/>
    </w:p>
    <w:p w14:paraId="3E5CA765" w14:textId="77777777" w:rsidR="00C0290F" w:rsidRDefault="00C0290F" w:rsidP="00C0290F">
      <w:pPr>
        <w:pStyle w:val="StandardAshurst"/>
      </w:pPr>
      <w:r>
        <w:t xml:space="preserve">Common Code: </w:t>
      </w:r>
      <w:r w:rsidRPr="00C576B2">
        <w:t>178582208</w:t>
      </w:r>
    </w:p>
    <w:p w14:paraId="038EA00B" w14:textId="575AD764" w:rsidR="00C0290F" w:rsidRDefault="00C0290F" w:rsidP="00C0290F">
      <w:pPr>
        <w:pStyle w:val="StandardAshurst"/>
      </w:pPr>
      <w:r>
        <w:t xml:space="preserve">(the </w:t>
      </w:r>
      <w:r w:rsidRPr="00C0290F">
        <w:rPr>
          <w:b/>
          <w:bCs/>
        </w:rPr>
        <w:t>"Class D Notes"</w:t>
      </w:r>
      <w:r>
        <w:t>)</w:t>
      </w:r>
    </w:p>
    <w:p w14:paraId="5305F6C9" w14:textId="77777777" w:rsidR="00C0290F" w:rsidRDefault="00C0290F" w:rsidP="00C0290F">
      <w:pPr>
        <w:pStyle w:val="StandardAshurst"/>
      </w:pPr>
    </w:p>
    <w:p w14:paraId="119E6B04" w14:textId="77777777" w:rsidR="00C0290F" w:rsidRDefault="00C0290F" w:rsidP="00C0290F">
      <w:pPr>
        <w:pStyle w:val="StandardAshurst"/>
      </w:pPr>
      <w:r>
        <w:t>Class Z Mortgage Backed Floating Rate Notes Due 2050</w:t>
      </w:r>
    </w:p>
    <w:p w14:paraId="057C2198" w14:textId="77777777" w:rsidR="00C0290F" w:rsidRDefault="00C0290F" w:rsidP="00C0290F">
      <w:pPr>
        <w:pStyle w:val="StandardAshurst"/>
      </w:pPr>
      <w:proofErr w:type="spellStart"/>
      <w:r>
        <w:t>ISIN</w:t>
      </w:r>
      <w:proofErr w:type="spellEnd"/>
      <w:r>
        <w:t xml:space="preserve">: </w:t>
      </w:r>
      <w:proofErr w:type="spellStart"/>
      <w:r w:rsidRPr="00C576B2">
        <w:t>XS1785822245</w:t>
      </w:r>
      <w:proofErr w:type="spellEnd"/>
    </w:p>
    <w:p w14:paraId="06216CFC" w14:textId="77777777" w:rsidR="00C0290F" w:rsidRDefault="00C0290F" w:rsidP="00C0290F">
      <w:pPr>
        <w:pStyle w:val="StandardAshurst"/>
      </w:pPr>
      <w:r>
        <w:t xml:space="preserve">Common Code: </w:t>
      </w:r>
      <w:r w:rsidRPr="00C576B2">
        <w:t>178582224</w:t>
      </w:r>
    </w:p>
    <w:p w14:paraId="4B5EABD4" w14:textId="26D96698" w:rsidR="00C0290F" w:rsidRDefault="00C0290F" w:rsidP="00C0290F">
      <w:pPr>
        <w:pStyle w:val="StandardAshurst"/>
      </w:pPr>
      <w:r>
        <w:t xml:space="preserve">(the </w:t>
      </w:r>
      <w:r w:rsidRPr="00C0290F">
        <w:rPr>
          <w:b/>
          <w:bCs/>
        </w:rPr>
        <w:t>"Class Z Notes"</w:t>
      </w:r>
      <w:r>
        <w:t>)</w:t>
      </w:r>
    </w:p>
    <w:p w14:paraId="7D41AC6F" w14:textId="77777777" w:rsidR="00C0290F" w:rsidRDefault="00C0290F" w:rsidP="00C0290F">
      <w:pPr>
        <w:pStyle w:val="StandardAshurst"/>
      </w:pPr>
    </w:p>
    <w:p w14:paraId="09F2CB45" w14:textId="77777777" w:rsidR="00C0290F" w:rsidRDefault="00C0290F" w:rsidP="00C0290F">
      <w:pPr>
        <w:pStyle w:val="StandardAshurst"/>
      </w:pPr>
      <w:r>
        <w:t>Class S Mortgage Backed Floating Rate Notes Due 2050</w:t>
      </w:r>
    </w:p>
    <w:p w14:paraId="426CD515" w14:textId="77777777" w:rsidR="00C0290F" w:rsidRDefault="00C0290F" w:rsidP="00C0290F">
      <w:pPr>
        <w:pStyle w:val="StandardAshurst"/>
      </w:pPr>
      <w:proofErr w:type="spellStart"/>
      <w:r>
        <w:t>ISIN</w:t>
      </w:r>
      <w:proofErr w:type="spellEnd"/>
      <w:r>
        <w:t xml:space="preserve">: </w:t>
      </w:r>
      <w:proofErr w:type="spellStart"/>
      <w:r w:rsidRPr="00C576B2">
        <w:t>XS1785822328</w:t>
      </w:r>
      <w:proofErr w:type="spellEnd"/>
    </w:p>
    <w:p w14:paraId="64375740" w14:textId="77777777" w:rsidR="00C0290F" w:rsidRDefault="00C0290F" w:rsidP="00C0290F">
      <w:pPr>
        <w:pStyle w:val="StandardAshurst"/>
      </w:pPr>
      <w:r>
        <w:t xml:space="preserve">Common Code: </w:t>
      </w:r>
      <w:r w:rsidRPr="00C576B2">
        <w:t>178582232</w:t>
      </w:r>
    </w:p>
    <w:p w14:paraId="091F76DE" w14:textId="6AF06E6B" w:rsidR="00C0290F" w:rsidRDefault="00C0290F" w:rsidP="00C0290F">
      <w:pPr>
        <w:pStyle w:val="StandardAshurst"/>
      </w:pPr>
      <w:r>
        <w:t xml:space="preserve">(the </w:t>
      </w:r>
      <w:r w:rsidRPr="00C0290F">
        <w:rPr>
          <w:b/>
          <w:bCs/>
        </w:rPr>
        <w:t xml:space="preserve">"Class S </w:t>
      </w:r>
      <w:r w:rsidR="000D63EF" w:rsidRPr="000D63EF">
        <w:rPr>
          <w:rFonts w:ascii="Verdana" w:eastAsia="Microsoft JhengHei" w:hAnsi="Verdana" w:cs="Noto Naskh Arabic"/>
          <w:b/>
          <w:bCs/>
        </w:rPr>
        <w:t xml:space="preserve">Notes" </w:t>
      </w:r>
      <w:r w:rsidR="000D63EF" w:rsidRPr="000D63EF">
        <w:rPr>
          <w:rFonts w:ascii="Verdana" w:eastAsia="Microsoft JhengHei" w:hAnsi="Verdana" w:cs="Noto Naskh Arabic"/>
        </w:rPr>
        <w:t xml:space="preserve">together with the Class A Notes, the Class B Notes, the Class C Notes, the Class D Notes and the Class Z Notes, the </w:t>
      </w:r>
      <w:r w:rsidR="000D63EF" w:rsidRPr="000D63EF">
        <w:rPr>
          <w:rFonts w:ascii="Verdana" w:eastAsia="Microsoft JhengHei" w:hAnsi="Verdana" w:cs="Noto Naskh Arabic"/>
          <w:b/>
          <w:bCs/>
        </w:rPr>
        <w:t>“Notes”</w:t>
      </w:r>
      <w:r w:rsidR="000D63EF" w:rsidRPr="000D63EF">
        <w:rPr>
          <w:rFonts w:ascii="Verdana" w:eastAsia="Microsoft JhengHei" w:hAnsi="Verdana" w:cs="Noto Naskh Arabic"/>
        </w:rPr>
        <w:t>)</w:t>
      </w:r>
      <w:r w:rsidR="000D63EF" w:rsidRPr="000D63EF">
        <w:rPr>
          <w:rFonts w:ascii="Times New Roman" w:eastAsia="Microsoft JhengHei" w:hAnsi="Times New Roman" w:cs="Times New Roman"/>
          <w:sz w:val="24"/>
          <w:lang w:eastAsia="zh-CN"/>
        </w:rPr>
        <w:t xml:space="preserve"> </w:t>
      </w:r>
    </w:p>
    <w:p w14:paraId="1CEBC01C" w14:textId="28B852F1" w:rsidR="00EB1EBE" w:rsidRDefault="00EB1EBE" w:rsidP="00CE0998">
      <w:pPr>
        <w:pStyle w:val="NormalAshurst"/>
      </w:pPr>
    </w:p>
    <w:p w14:paraId="7543C77E" w14:textId="05877A36" w:rsidR="00E4333A" w:rsidRDefault="00E4333A" w:rsidP="00E4333A">
      <w:pPr>
        <w:pStyle w:val="NormalAshurst"/>
      </w:pPr>
      <w:proofErr w:type="spellStart"/>
      <w:r w:rsidRPr="00E4333A">
        <w:t>RC1a</w:t>
      </w:r>
      <w:proofErr w:type="spellEnd"/>
      <w:r w:rsidRPr="00E4333A">
        <w:t xml:space="preserve"> Residual Certificates</w:t>
      </w:r>
      <w:r>
        <w:t xml:space="preserve">, </w:t>
      </w:r>
      <w:proofErr w:type="spellStart"/>
      <w:r w:rsidRPr="00E4333A">
        <w:t>RC1b</w:t>
      </w:r>
      <w:proofErr w:type="spellEnd"/>
      <w:r w:rsidRPr="00E4333A">
        <w:t xml:space="preserve"> Residual Certificates</w:t>
      </w:r>
      <w:r>
        <w:t xml:space="preserve">, </w:t>
      </w:r>
      <w:proofErr w:type="spellStart"/>
      <w:r w:rsidRPr="00E4333A">
        <w:t>RC2a</w:t>
      </w:r>
      <w:proofErr w:type="spellEnd"/>
      <w:r w:rsidRPr="00E4333A">
        <w:t xml:space="preserve"> Residual certificates</w:t>
      </w:r>
      <w:r>
        <w:t xml:space="preserve">, </w:t>
      </w:r>
      <w:proofErr w:type="spellStart"/>
      <w:r w:rsidRPr="00E4333A">
        <w:t>RC2b</w:t>
      </w:r>
      <w:proofErr w:type="spellEnd"/>
      <w:r w:rsidRPr="00E4333A">
        <w:t xml:space="preserve"> Residual Certificates</w:t>
      </w:r>
      <w:r>
        <w:t xml:space="preserve"> (the </w:t>
      </w:r>
      <w:r w:rsidRPr="00E4333A">
        <w:rPr>
          <w:b/>
          <w:bCs/>
        </w:rPr>
        <w:t>"Residual Certificates"</w:t>
      </w:r>
      <w:r>
        <w:t>)</w:t>
      </w:r>
    </w:p>
    <w:p w14:paraId="49EB3C73" w14:textId="3DEC7C80" w:rsidR="00CE0998" w:rsidRDefault="00CE0998" w:rsidP="00CE0998">
      <w:pPr>
        <w:pStyle w:val="NormalAshurst"/>
      </w:pPr>
      <w:r>
        <w:t>NOTICE IS HEREBY GIVEN that all of the outstanding Notes</w:t>
      </w:r>
      <w:r w:rsidR="00E4333A">
        <w:t xml:space="preserve"> and Residual Certificates</w:t>
      </w:r>
      <w:r>
        <w:t xml:space="preserve"> will be redeemed by the Issuer on </w:t>
      </w:r>
      <w:r w:rsidR="00EB1EBE">
        <w:t>15 May</w:t>
      </w:r>
      <w:r w:rsidR="00DF05D1">
        <w:t xml:space="preserve"> 2023</w:t>
      </w:r>
      <w:r>
        <w:t xml:space="preserve"> (the </w:t>
      </w:r>
      <w:r w:rsidRPr="00CE0998">
        <w:rPr>
          <w:b/>
        </w:rPr>
        <w:t>"Optional Redemption Date"</w:t>
      </w:r>
      <w:r>
        <w:t>), pursuant to Condition 5(</w:t>
      </w:r>
      <w:r w:rsidR="00EC349E">
        <w:t>d</w:t>
      </w:r>
      <w:r>
        <w:t>) of the Terms and Conditions of the Notes. The Notes will be redeemed at their Principal Liability Outstanding together with accrued interest to the Optional Redemption Date.</w:t>
      </w:r>
    </w:p>
    <w:p w14:paraId="607ADA46" w14:textId="749DED60" w:rsidR="00CE0998" w:rsidRDefault="00CE0998" w:rsidP="00CE0998">
      <w:pPr>
        <w:pStyle w:val="StandardAshurst"/>
      </w:pPr>
      <w:r>
        <w:t>Paragon Mortgages (</w:t>
      </w:r>
      <w:proofErr w:type="spellStart"/>
      <w:r>
        <w:t>No.2</w:t>
      </w:r>
      <w:r w:rsidR="00DF05D1">
        <w:t>5</w:t>
      </w:r>
      <w:proofErr w:type="spellEnd"/>
      <w:r>
        <w:t>) PLC.</w:t>
      </w:r>
    </w:p>
    <w:p w14:paraId="641488BE" w14:textId="77777777" w:rsidR="00CE0998" w:rsidRDefault="00CE0998" w:rsidP="00CE0998">
      <w:pPr>
        <w:pStyle w:val="StandardAshurst"/>
      </w:pPr>
      <w:r>
        <w:t xml:space="preserve">51 Homer Road </w:t>
      </w:r>
    </w:p>
    <w:p w14:paraId="02CECEA6" w14:textId="77777777" w:rsidR="00CE0998" w:rsidRDefault="00CE0998" w:rsidP="00CE0998">
      <w:pPr>
        <w:pStyle w:val="StandardAshurst"/>
      </w:pPr>
      <w:r>
        <w:t xml:space="preserve">Solihull </w:t>
      </w:r>
    </w:p>
    <w:p w14:paraId="52DA5FD0" w14:textId="77777777" w:rsidR="00CE0998" w:rsidRDefault="00CE0998" w:rsidP="00CE0998">
      <w:pPr>
        <w:pStyle w:val="StandardAshurst"/>
      </w:pPr>
      <w:r>
        <w:t xml:space="preserve">West Midlands </w:t>
      </w:r>
    </w:p>
    <w:p w14:paraId="1E9AA088" w14:textId="77777777" w:rsidR="00CE0998" w:rsidRDefault="00CE0998" w:rsidP="00CE0998">
      <w:pPr>
        <w:pStyle w:val="NormalAshurst"/>
      </w:pPr>
      <w:proofErr w:type="spellStart"/>
      <w:r>
        <w:t>B91</w:t>
      </w:r>
      <w:proofErr w:type="spellEnd"/>
      <w:r>
        <w:t xml:space="preserve"> </w:t>
      </w:r>
      <w:proofErr w:type="spellStart"/>
      <w:r>
        <w:t>3QJ</w:t>
      </w:r>
      <w:proofErr w:type="spellEnd"/>
    </w:p>
    <w:p w14:paraId="2D0D5674" w14:textId="77777777" w:rsidR="00CE0998" w:rsidRDefault="00CE0998" w:rsidP="00CE0998">
      <w:pPr>
        <w:pStyle w:val="NormalAshurst"/>
      </w:pPr>
    </w:p>
    <w:p w14:paraId="73BA59D5" w14:textId="5BD36407" w:rsidR="00CE0998" w:rsidRDefault="00CE0998" w:rsidP="00CE0998">
      <w:pPr>
        <w:pStyle w:val="NormalAshurst"/>
      </w:pPr>
      <w:r>
        <w:t xml:space="preserve">Dated </w:t>
      </w:r>
      <w:r w:rsidR="000D63EF">
        <w:t>2</w:t>
      </w:r>
      <w:r w:rsidR="00850DD8">
        <w:t>4</w:t>
      </w:r>
      <w:r w:rsidR="00DF05D1">
        <w:t xml:space="preserve"> </w:t>
      </w:r>
      <w:r w:rsidR="00EC349E">
        <w:t xml:space="preserve">April </w:t>
      </w:r>
      <w:r w:rsidR="00DF05D1">
        <w:t>2023</w:t>
      </w:r>
    </w:p>
    <w:sectPr w:rsidR="00CE0998" w:rsidSect="002739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20" w:footer="72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A6260" w14:textId="77777777" w:rsidR="002739EF" w:rsidRPr="002739EF" w:rsidRDefault="002739EF" w:rsidP="00EC0DB7">
      <w:pPr>
        <w:pStyle w:val="StandardAshurst"/>
      </w:pPr>
      <w:r w:rsidRPr="002739EF">
        <w:continuationSeparator/>
      </w:r>
    </w:p>
  </w:endnote>
  <w:endnote w:type="continuationSeparator" w:id="0">
    <w:p w14:paraId="04933B91" w14:textId="77777777" w:rsidR="002739EF" w:rsidRPr="002739EF" w:rsidRDefault="002739EF" w:rsidP="00ED71DB">
      <w:r w:rsidRPr="002739EF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Noto Naskh Arabic">
    <w:altName w:val="Arial"/>
    <w:panose1 w:val="020B0502040504020204"/>
    <w:charset w:val="00"/>
    <w:family w:val="swiss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006"/>
      <w:gridCol w:w="3006"/>
      <w:gridCol w:w="3015"/>
    </w:tblGrid>
    <w:tr w:rsidR="002739EF" w:rsidRPr="002739EF" w14:paraId="64058BCF" w14:textId="77777777">
      <w:tc>
        <w:tcPr>
          <w:tcW w:w="1665" w:type="pct"/>
        </w:tcPr>
        <w:p w14:paraId="39D5A0FF" w14:textId="77777777" w:rsidR="002739EF" w:rsidRPr="002739EF" w:rsidRDefault="002739EF">
          <w:pPr>
            <w:pStyle w:val="Footer"/>
          </w:pPr>
        </w:p>
      </w:tc>
      <w:tc>
        <w:tcPr>
          <w:tcW w:w="1665" w:type="pct"/>
        </w:tcPr>
        <w:p w14:paraId="538E1F3E" w14:textId="77777777" w:rsidR="002739EF" w:rsidRPr="002739EF" w:rsidRDefault="002739EF" w:rsidP="0005548B">
          <w:pPr>
            <w:pStyle w:val="StandardAshurst"/>
            <w:jc w:val="center"/>
            <w:rPr>
              <w:rStyle w:val="PageNumber"/>
            </w:rPr>
          </w:pPr>
          <w:r w:rsidRPr="002739EF">
            <w:rPr>
              <w:rStyle w:val="PageNumber"/>
            </w:rPr>
            <w:fldChar w:fldCharType="begin"/>
          </w:r>
          <w:r w:rsidRPr="002739EF">
            <w:rPr>
              <w:rStyle w:val="PageNumber"/>
            </w:rPr>
            <w:instrText xml:space="preserve"> PAGE  \* MERGEFORMAT </w:instrText>
          </w:r>
          <w:r w:rsidRPr="002739EF">
            <w:rPr>
              <w:rStyle w:val="PageNumber"/>
            </w:rPr>
            <w:fldChar w:fldCharType="separate"/>
          </w:r>
          <w:r w:rsidRPr="002739EF">
            <w:rPr>
              <w:rStyle w:val="PageNumber"/>
              <w:noProof/>
            </w:rPr>
            <w:t>1</w:t>
          </w:r>
          <w:r w:rsidRPr="002739EF">
            <w:rPr>
              <w:rStyle w:val="PageNumber"/>
            </w:rPr>
            <w:fldChar w:fldCharType="end"/>
          </w:r>
        </w:p>
      </w:tc>
      <w:tc>
        <w:tcPr>
          <w:tcW w:w="1670" w:type="pct"/>
        </w:tcPr>
        <w:p w14:paraId="0E5167BE" w14:textId="77777777" w:rsidR="002739EF" w:rsidRPr="002739EF" w:rsidRDefault="002739EF">
          <w:pPr>
            <w:pStyle w:val="Footer"/>
          </w:pPr>
        </w:p>
      </w:tc>
    </w:tr>
    <w:tr w:rsidR="002739EF" w:rsidRPr="002739EF" w14:paraId="54A9796E" w14:textId="77777777">
      <w:tc>
        <w:tcPr>
          <w:tcW w:w="5000" w:type="pct"/>
          <w:gridSpan w:val="3"/>
        </w:tcPr>
        <w:p w14:paraId="43D16F59" w14:textId="77777777" w:rsidR="002739EF" w:rsidRPr="002739EF" w:rsidRDefault="00DD654F">
          <w:pPr>
            <w:pStyle w:val="Footer"/>
          </w:pPr>
          <w:r>
            <w:fldChar w:fldCharType="begin"/>
          </w:r>
          <w:r>
            <w:instrText xml:space="preserve"> DOCPROPERTY  ashurstDocRef  \* MERGEFORMAT </w:instrText>
          </w:r>
          <w:r>
            <w:fldChar w:fldCharType="separate"/>
          </w:r>
          <w:r w:rsidR="002739EF" w:rsidRPr="002739EF">
            <w:t>14:39\17 March 2004\wordxpDoc2.dot</w:t>
          </w:r>
          <w:r>
            <w:fldChar w:fldCharType="end"/>
          </w:r>
        </w:p>
      </w:tc>
    </w:tr>
  </w:tbl>
  <w:p w14:paraId="04A45179" w14:textId="77777777" w:rsidR="00FB0BDE" w:rsidRPr="002739EF" w:rsidRDefault="00FB0BDE" w:rsidP="002739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006"/>
      <w:gridCol w:w="3006"/>
      <w:gridCol w:w="3015"/>
    </w:tblGrid>
    <w:tr w:rsidR="002739EF" w:rsidRPr="002739EF" w14:paraId="6049E355" w14:textId="77777777">
      <w:tc>
        <w:tcPr>
          <w:tcW w:w="1665" w:type="pct"/>
        </w:tcPr>
        <w:p w14:paraId="6C7A7119" w14:textId="77777777" w:rsidR="002739EF" w:rsidRPr="002739EF" w:rsidRDefault="002739EF">
          <w:pPr>
            <w:pStyle w:val="Footer"/>
          </w:pPr>
        </w:p>
      </w:tc>
      <w:tc>
        <w:tcPr>
          <w:tcW w:w="1665" w:type="pct"/>
        </w:tcPr>
        <w:p w14:paraId="3051BBA7" w14:textId="77777777" w:rsidR="002739EF" w:rsidRPr="002739EF" w:rsidRDefault="002739EF" w:rsidP="0005548B">
          <w:pPr>
            <w:pStyle w:val="StandardAshurst"/>
            <w:jc w:val="center"/>
            <w:rPr>
              <w:rStyle w:val="PageNumber"/>
            </w:rPr>
          </w:pPr>
          <w:r w:rsidRPr="002739EF">
            <w:rPr>
              <w:rStyle w:val="PageNumber"/>
            </w:rPr>
            <w:fldChar w:fldCharType="begin"/>
          </w:r>
          <w:r w:rsidRPr="002739EF">
            <w:rPr>
              <w:rStyle w:val="PageNumber"/>
            </w:rPr>
            <w:instrText xml:space="preserve"> PAGE  \* MERGEFORMAT </w:instrText>
          </w:r>
          <w:r w:rsidRPr="002739EF">
            <w:rPr>
              <w:rStyle w:val="PageNumber"/>
            </w:rPr>
            <w:fldChar w:fldCharType="separate"/>
          </w:r>
          <w:r w:rsidRPr="002739EF">
            <w:rPr>
              <w:rStyle w:val="PageNumber"/>
              <w:noProof/>
            </w:rPr>
            <w:t>1</w:t>
          </w:r>
          <w:r w:rsidRPr="002739EF">
            <w:rPr>
              <w:rStyle w:val="PageNumber"/>
            </w:rPr>
            <w:fldChar w:fldCharType="end"/>
          </w:r>
        </w:p>
      </w:tc>
      <w:tc>
        <w:tcPr>
          <w:tcW w:w="1670" w:type="pct"/>
        </w:tcPr>
        <w:p w14:paraId="4A98BAFA" w14:textId="77777777" w:rsidR="002739EF" w:rsidRPr="002739EF" w:rsidRDefault="002739EF">
          <w:pPr>
            <w:pStyle w:val="Footer"/>
          </w:pPr>
        </w:p>
      </w:tc>
    </w:tr>
    <w:tr w:rsidR="002739EF" w:rsidRPr="002739EF" w14:paraId="45BF0195" w14:textId="77777777">
      <w:tc>
        <w:tcPr>
          <w:tcW w:w="5000" w:type="pct"/>
          <w:gridSpan w:val="3"/>
        </w:tcPr>
        <w:p w14:paraId="0DA31DE8" w14:textId="1BA45EC2" w:rsidR="002739EF" w:rsidRPr="002739EF" w:rsidRDefault="00850DD8">
          <w:pPr>
            <w:pStyle w:val="Footer"/>
          </w:pPr>
          <w:r>
            <w:fldChar w:fldCharType="begin"/>
          </w:r>
          <w:r>
            <w:instrText xml:space="preserve"> DOCPROPERTY  ashurstDocRef  \* MERGEFORMAT </w:instrText>
          </w:r>
          <w:r>
            <w:fldChar w:fldCharType="separate"/>
          </w:r>
          <w:r>
            <w:t>EUS\</w:t>
          </w:r>
          <w:proofErr w:type="spellStart"/>
          <w:r>
            <w:t>HCRABT</w:t>
          </w:r>
          <w:proofErr w:type="spellEnd"/>
          <w:r>
            <w:t>\406575908.04</w:t>
          </w:r>
          <w:r>
            <w:fldChar w:fldCharType="end"/>
          </w:r>
        </w:p>
      </w:tc>
    </w:tr>
  </w:tbl>
  <w:p w14:paraId="4BAC82BA" w14:textId="77777777" w:rsidR="00FB0BDE" w:rsidRPr="002739EF" w:rsidRDefault="00FB0BDE" w:rsidP="002739E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006"/>
      <w:gridCol w:w="3006"/>
      <w:gridCol w:w="3015"/>
    </w:tblGrid>
    <w:tr w:rsidR="002739EF" w:rsidRPr="002739EF" w14:paraId="413DCE49" w14:textId="77777777">
      <w:tc>
        <w:tcPr>
          <w:tcW w:w="1665" w:type="pct"/>
        </w:tcPr>
        <w:p w14:paraId="15FF0094" w14:textId="77777777" w:rsidR="002739EF" w:rsidRPr="002739EF" w:rsidRDefault="002739EF">
          <w:pPr>
            <w:pStyle w:val="Footer"/>
          </w:pPr>
        </w:p>
      </w:tc>
      <w:tc>
        <w:tcPr>
          <w:tcW w:w="1665" w:type="pct"/>
        </w:tcPr>
        <w:p w14:paraId="72C5FCE3" w14:textId="77777777" w:rsidR="002739EF" w:rsidRPr="002739EF" w:rsidRDefault="002739EF" w:rsidP="0005548B">
          <w:pPr>
            <w:pStyle w:val="StandardAshurst"/>
            <w:jc w:val="center"/>
            <w:rPr>
              <w:rStyle w:val="PageNumber"/>
            </w:rPr>
          </w:pPr>
          <w:r w:rsidRPr="002739EF">
            <w:rPr>
              <w:rStyle w:val="PageNumber"/>
            </w:rPr>
            <w:fldChar w:fldCharType="begin"/>
          </w:r>
          <w:r w:rsidRPr="002739EF">
            <w:rPr>
              <w:rStyle w:val="PageNumber"/>
            </w:rPr>
            <w:instrText xml:space="preserve"> PAGE  \* MERGEFORMAT </w:instrText>
          </w:r>
          <w:r w:rsidRPr="002739EF">
            <w:rPr>
              <w:rStyle w:val="PageNumber"/>
            </w:rPr>
            <w:fldChar w:fldCharType="separate"/>
          </w:r>
          <w:r w:rsidRPr="002739EF">
            <w:rPr>
              <w:rStyle w:val="PageNumber"/>
              <w:noProof/>
            </w:rPr>
            <w:t>1</w:t>
          </w:r>
          <w:r w:rsidRPr="002739EF">
            <w:rPr>
              <w:rStyle w:val="PageNumber"/>
            </w:rPr>
            <w:fldChar w:fldCharType="end"/>
          </w:r>
        </w:p>
      </w:tc>
      <w:tc>
        <w:tcPr>
          <w:tcW w:w="1670" w:type="pct"/>
        </w:tcPr>
        <w:p w14:paraId="3083897A" w14:textId="77777777" w:rsidR="002739EF" w:rsidRPr="002739EF" w:rsidRDefault="002739EF">
          <w:pPr>
            <w:pStyle w:val="Footer"/>
          </w:pPr>
        </w:p>
      </w:tc>
    </w:tr>
    <w:tr w:rsidR="002739EF" w:rsidRPr="002739EF" w14:paraId="045DFD5E" w14:textId="77777777">
      <w:tc>
        <w:tcPr>
          <w:tcW w:w="5000" w:type="pct"/>
          <w:gridSpan w:val="3"/>
        </w:tcPr>
        <w:p w14:paraId="7B1F8C80" w14:textId="77777777" w:rsidR="002739EF" w:rsidRPr="002739EF" w:rsidRDefault="00DD654F">
          <w:pPr>
            <w:pStyle w:val="Footer"/>
          </w:pPr>
          <w:r>
            <w:fldChar w:fldCharType="begin"/>
          </w:r>
          <w:r>
            <w:instrText xml:space="preserve"> DOCPROPERTY  ashurstDocRef  \* MERGEFORMAT </w:instrText>
          </w:r>
          <w:r>
            <w:fldChar w:fldCharType="separate"/>
          </w:r>
          <w:r w:rsidR="002739EF" w:rsidRPr="002739EF">
            <w:t>14:39\17 March 2004\wordxpDoc2.dot</w:t>
          </w:r>
          <w:r>
            <w:fldChar w:fldCharType="end"/>
          </w:r>
        </w:p>
      </w:tc>
    </w:tr>
  </w:tbl>
  <w:p w14:paraId="24CDC429" w14:textId="77777777" w:rsidR="00FB0BDE" w:rsidRPr="002739EF" w:rsidRDefault="00FB0BDE" w:rsidP="002739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5713D" w14:textId="77777777" w:rsidR="002739EF" w:rsidRPr="002739EF" w:rsidRDefault="002739EF" w:rsidP="006F5719">
      <w:pPr>
        <w:pStyle w:val="StandardAshurst"/>
      </w:pPr>
      <w:r w:rsidRPr="002739EF">
        <w:continuationSeparator/>
      </w:r>
    </w:p>
  </w:footnote>
  <w:footnote w:type="continuationSeparator" w:id="0">
    <w:p w14:paraId="417ADB05" w14:textId="77777777" w:rsidR="002739EF" w:rsidRPr="002739EF" w:rsidRDefault="002739EF" w:rsidP="00ED71DB">
      <w:r w:rsidRPr="002739EF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B6D8D" w14:textId="77777777" w:rsidR="00850DD8" w:rsidRDefault="00850D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49A01" w14:textId="77777777" w:rsidR="00850DD8" w:rsidRDefault="00850D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66FCD" w14:textId="77777777" w:rsidR="00850DD8" w:rsidRDefault="00850D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D12240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FE1C4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2E8823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A34F08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E764AA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5E975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1C9DF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28B4B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76AF5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17007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E17314"/>
    <w:multiLevelType w:val="multilevel"/>
    <w:tmpl w:val="0846A2A6"/>
    <w:lvl w:ilvl="0">
      <w:start w:val="1"/>
      <w:numFmt w:val="decimal"/>
      <w:pStyle w:val="APPENDIXAshurst"/>
      <w:suff w:val="nothing"/>
      <w:lvlText w:val="appendix %1"/>
      <w:lvlJc w:val="left"/>
      <w:pPr>
        <w:ind w:left="0" w:firstLine="0"/>
      </w:pPr>
      <w:rPr>
        <w:rFonts w:hint="default"/>
        <w:b/>
        <w:i w:val="0"/>
        <w:sz w:val="18"/>
        <w:szCs w:val="18"/>
      </w:r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  <w:b w:val="0"/>
        <w:i w:val="0"/>
        <w:sz w:val="18"/>
        <w:szCs w:val="18"/>
        <w:u w:val="none"/>
      </w:r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z w:val="18"/>
        <w:u w:val="none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z w:val="18"/>
        <w:u w:val="none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  <w:b w:val="0"/>
        <w:i w:val="0"/>
        <w:caps/>
        <w:sz w:val="18"/>
        <w:u w:val="none"/>
      </w:rPr>
    </w:lvl>
    <w:lvl w:ilvl="5">
      <w:start w:val="27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  <w:b w:val="0"/>
        <w:i w:val="0"/>
        <w:caps w:val="0"/>
        <w:sz w:val="18"/>
        <w:szCs w:val="18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 w:val="0"/>
        <w:i w:val="0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 w:val="0"/>
        <w:i w:val="0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 w:val="0"/>
        <w:i w:val="0"/>
      </w:rPr>
    </w:lvl>
  </w:abstractNum>
  <w:abstractNum w:abstractNumId="11" w15:restartNumberingAfterBreak="0">
    <w:nsid w:val="094A0D3F"/>
    <w:multiLevelType w:val="hybridMultilevel"/>
    <w:tmpl w:val="3968D1D6"/>
    <w:lvl w:ilvl="0" w:tplc="0B0AD934">
      <w:start w:val="1"/>
      <w:numFmt w:val="bullet"/>
      <w:pStyle w:val="Bullet2Ashurst"/>
      <w:lvlText w:val=""/>
      <w:lvlJc w:val="left"/>
      <w:pPr>
        <w:tabs>
          <w:tab w:val="num" w:pos="1406"/>
        </w:tabs>
        <w:ind w:left="1406" w:hanging="624"/>
      </w:pPr>
      <w:rPr>
        <w:rFonts w:ascii="Symbol" w:hAnsi="Symbol" w:hint="default"/>
        <w:b w:val="0"/>
        <w:i w:val="0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21331E"/>
    <w:multiLevelType w:val="multilevel"/>
    <w:tmpl w:val="3CCE0FAC"/>
    <w:lvl w:ilvl="0">
      <w:start w:val="1"/>
      <w:numFmt w:val="decimal"/>
      <w:pStyle w:val="SCHEDULEAshurst"/>
      <w:suff w:val="nothing"/>
      <w:lvlText w:val="schedule %1"/>
      <w:lvlJc w:val="left"/>
      <w:pPr>
        <w:ind w:left="0" w:firstLine="0"/>
      </w:pPr>
      <w:rPr>
        <w:rFonts w:hint="default"/>
        <w:b/>
        <w:i w:val="0"/>
        <w:sz w:val="18"/>
      </w:r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  <w:b w:val="0"/>
        <w:i w:val="0"/>
        <w:sz w:val="18"/>
        <w:szCs w:val="18"/>
        <w:u w:val="none"/>
      </w:r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z w:val="18"/>
        <w:u w:val="none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z w:val="18"/>
        <w:u w:val="none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  <w:b w:val="0"/>
        <w:i w:val="0"/>
        <w:caps/>
        <w:sz w:val="18"/>
        <w:u w:val="none"/>
      </w:rPr>
    </w:lvl>
    <w:lvl w:ilvl="5">
      <w:start w:val="27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  <w:b w:val="0"/>
        <w:i w:val="0"/>
        <w:caps w:val="0"/>
        <w:sz w:val="18"/>
        <w:szCs w:val="18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 w:val="0"/>
        <w:i w:val="0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 w:val="0"/>
        <w:i w:val="0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 w:val="0"/>
        <w:i w:val="0"/>
      </w:rPr>
    </w:lvl>
  </w:abstractNum>
  <w:abstractNum w:abstractNumId="13" w15:restartNumberingAfterBreak="0">
    <w:nsid w:val="0F5433D4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Theme="minorHAnsi" w:eastAsiaTheme="minorEastAsia" w:hAnsiTheme="minorHAnsi" w:cstheme="minorBidi"/>
        <w:szCs w:val="26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10F77C36"/>
    <w:multiLevelType w:val="hybridMultilevel"/>
    <w:tmpl w:val="0804BDDA"/>
    <w:lvl w:ilvl="0" w:tplc="0B30B13E">
      <w:start w:val="1"/>
      <w:numFmt w:val="bullet"/>
      <w:pStyle w:val="Bullet1Ashurst"/>
      <w:lvlText w:val=""/>
      <w:lvlJc w:val="left"/>
      <w:pPr>
        <w:tabs>
          <w:tab w:val="num" w:pos="1406"/>
        </w:tabs>
        <w:ind w:left="1406" w:hanging="624"/>
      </w:pPr>
      <w:rPr>
        <w:rFonts w:ascii="Symbol" w:hAnsi="Symbol" w:hint="default"/>
        <w:b w:val="0"/>
        <w:i w:val="0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480FCF"/>
    <w:multiLevelType w:val="multilevel"/>
    <w:tmpl w:val="CE7E7482"/>
    <w:name w:val="Alt2_RecitalsAshurst"/>
    <w:lvl w:ilvl="0">
      <w:start w:val="1"/>
      <w:numFmt w:val="upperLetter"/>
      <w:pStyle w:val="Alt2RecitalsAshurst"/>
      <w:lvlText w:val="(%1)"/>
      <w:lvlJc w:val="left"/>
      <w:pPr>
        <w:tabs>
          <w:tab w:val="num" w:pos="782"/>
        </w:tabs>
        <w:ind w:left="782" w:hanging="782"/>
      </w:pPr>
      <w:rPr>
        <w:rFonts w:hint="default"/>
        <w:b w:val="0"/>
        <w:i w:val="0"/>
        <w:sz w:val="18"/>
      </w:rPr>
    </w:lvl>
    <w:lvl w:ilvl="1">
      <w:start w:val="1"/>
      <w:numFmt w:val="none"/>
      <w:lvlText w:val=""/>
      <w:lvlJc w:val="left"/>
      <w:pPr>
        <w:tabs>
          <w:tab w:val="num" w:pos="782"/>
        </w:tabs>
        <w:ind w:left="782" w:hanging="782"/>
      </w:pPr>
      <w:rPr>
        <w:rFonts w:hint="default"/>
        <w:b w:val="0"/>
        <w:i w:val="0"/>
        <w:sz w:val="18"/>
        <w:szCs w:val="18"/>
      </w:rPr>
    </w:lvl>
    <w:lvl w:ilvl="2">
      <w:start w:val="1"/>
      <w:numFmt w:val="none"/>
      <w:lvlText w:val=""/>
      <w:lvlJc w:val="left"/>
      <w:pPr>
        <w:tabs>
          <w:tab w:val="num" w:pos="1406"/>
        </w:tabs>
        <w:ind w:left="1406" w:hanging="624"/>
      </w:pPr>
      <w:rPr>
        <w:rFonts w:hint="default"/>
        <w:b w:val="0"/>
        <w:i w:val="0"/>
        <w:sz w:val="18"/>
        <w:szCs w:val="18"/>
      </w:rPr>
    </w:lvl>
    <w:lvl w:ilvl="3">
      <w:start w:val="1"/>
      <w:numFmt w:val="none"/>
      <w:lvlText w:val=""/>
      <w:lvlJc w:val="left"/>
      <w:pPr>
        <w:tabs>
          <w:tab w:val="num" w:pos="2030"/>
        </w:tabs>
        <w:ind w:left="2030" w:hanging="624"/>
      </w:pPr>
      <w:rPr>
        <w:rFonts w:hint="default"/>
        <w:b w:val="0"/>
        <w:i w:val="0"/>
        <w:sz w:val="18"/>
        <w:szCs w:val="18"/>
      </w:rPr>
    </w:lvl>
    <w:lvl w:ilvl="4">
      <w:start w:val="1"/>
      <w:numFmt w:val="none"/>
      <w:lvlText w:val=""/>
      <w:lvlJc w:val="left"/>
      <w:pPr>
        <w:tabs>
          <w:tab w:val="num" w:pos="2653"/>
        </w:tabs>
        <w:ind w:left="2653" w:hanging="623"/>
      </w:pPr>
      <w:rPr>
        <w:rFonts w:hint="default"/>
        <w:b w:val="0"/>
        <w:i w:val="0"/>
        <w:sz w:val="18"/>
        <w:szCs w:val="18"/>
      </w:rPr>
    </w:lvl>
    <w:lvl w:ilvl="5">
      <w:start w:val="27"/>
      <w:numFmt w:val="none"/>
      <w:lvlText w:val=""/>
      <w:lvlJc w:val="left"/>
      <w:pPr>
        <w:tabs>
          <w:tab w:val="num" w:pos="3277"/>
        </w:tabs>
        <w:ind w:left="3277" w:hanging="624"/>
      </w:pPr>
      <w:rPr>
        <w:rFonts w:hint="default"/>
        <w:b w:val="0"/>
        <w:i w:val="0"/>
        <w:sz w:val="18"/>
        <w:szCs w:val="18"/>
      </w:rPr>
    </w:lvl>
    <w:lvl w:ilvl="6">
      <w:start w:val="1"/>
      <w:numFmt w:val="none"/>
      <w:lvlText w:val=""/>
      <w:lvlJc w:val="left"/>
      <w:pPr>
        <w:tabs>
          <w:tab w:val="num" w:pos="3901"/>
        </w:tabs>
        <w:ind w:left="3901" w:hanging="62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525"/>
        </w:tabs>
        <w:ind w:left="4525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" w15:restartNumberingAfterBreak="0">
    <w:nsid w:val="1F2A4CDE"/>
    <w:multiLevelType w:val="multilevel"/>
    <w:tmpl w:val="3FB22108"/>
    <w:lvl w:ilvl="0">
      <w:start w:val="1"/>
      <w:numFmt w:val="decimal"/>
      <w:pStyle w:val="Heading1"/>
      <w:lvlText w:val="%1."/>
      <w:lvlJc w:val="left"/>
      <w:pPr>
        <w:tabs>
          <w:tab w:val="num" w:pos="782"/>
        </w:tabs>
        <w:ind w:left="782" w:hanging="782"/>
      </w:pPr>
      <w:rPr>
        <w:rFonts w:hint="default"/>
        <w:b w:val="0"/>
        <w:i w:val="0"/>
        <w:sz w:val="18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82"/>
        </w:tabs>
        <w:ind w:left="782" w:hanging="782"/>
      </w:pPr>
      <w:rPr>
        <w:rFonts w:hint="default"/>
        <w:b w:val="0"/>
        <w:i w:val="0"/>
        <w:sz w:val="18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1406"/>
        </w:tabs>
        <w:ind w:left="1406" w:hanging="624"/>
      </w:pPr>
      <w:rPr>
        <w:rFonts w:hint="default"/>
        <w:b w:val="0"/>
        <w:i w:val="0"/>
        <w:sz w:val="18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2030"/>
        </w:tabs>
        <w:ind w:left="2030" w:hanging="624"/>
      </w:pPr>
      <w:rPr>
        <w:rFonts w:hint="default"/>
        <w:b w:val="0"/>
        <w:i w:val="0"/>
        <w:sz w:val="18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2654"/>
        </w:tabs>
        <w:ind w:left="2654" w:hanging="624"/>
      </w:pPr>
      <w:rPr>
        <w:rFonts w:hint="default"/>
        <w:b w:val="0"/>
        <w:i w:val="0"/>
        <w:sz w:val="18"/>
      </w:rPr>
    </w:lvl>
    <w:lvl w:ilvl="5">
      <w:start w:val="1"/>
      <w:numFmt w:val="decimal"/>
      <w:lvlRestart w:val="0"/>
      <w:pStyle w:val="Heading6"/>
      <w:lvlText w:val="%6."/>
      <w:lvlJc w:val="left"/>
      <w:pPr>
        <w:tabs>
          <w:tab w:val="num" w:pos="782"/>
        </w:tabs>
        <w:ind w:left="782" w:hanging="782"/>
      </w:pPr>
      <w:rPr>
        <w:rFonts w:hint="default"/>
        <w:b w:val="0"/>
        <w:i w:val="0"/>
        <w:sz w:val="18"/>
      </w:rPr>
    </w:lvl>
    <w:lvl w:ilvl="6">
      <w:start w:val="1"/>
      <w:numFmt w:val="decimal"/>
      <w:pStyle w:val="Heading7"/>
      <w:lvlText w:val="%6.%7"/>
      <w:lvlJc w:val="left"/>
      <w:pPr>
        <w:tabs>
          <w:tab w:val="num" w:pos="782"/>
        </w:tabs>
        <w:ind w:left="782" w:hanging="782"/>
      </w:pPr>
      <w:rPr>
        <w:rFonts w:hint="default"/>
        <w:b w:val="0"/>
        <w:i w:val="0"/>
        <w:sz w:val="18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1406"/>
        </w:tabs>
        <w:ind w:left="1406" w:hanging="624"/>
      </w:pPr>
      <w:rPr>
        <w:rFonts w:hint="default"/>
        <w:b w:val="0"/>
        <w:i w:val="0"/>
        <w:sz w:val="18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2030"/>
        </w:tabs>
        <w:ind w:left="2030" w:hanging="624"/>
      </w:pPr>
      <w:rPr>
        <w:rFonts w:hint="default"/>
        <w:b w:val="0"/>
        <w:i w:val="0"/>
        <w:sz w:val="18"/>
      </w:rPr>
    </w:lvl>
  </w:abstractNum>
  <w:abstractNum w:abstractNumId="17" w15:restartNumberingAfterBreak="0">
    <w:nsid w:val="20E07680"/>
    <w:multiLevelType w:val="multilevel"/>
    <w:tmpl w:val="0809001D"/>
    <w:name w:val="H1toH6Ashurst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25711A1A"/>
    <w:multiLevelType w:val="multilevel"/>
    <w:tmpl w:val="0809001D"/>
    <w:name w:val="AltH1toH6Ashurst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9D34DD1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EastAsia" w:hAnsiTheme="minorHAnsi" w:cstheme="minorBidi"/>
        <w:szCs w:val="2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9EA3829"/>
    <w:multiLevelType w:val="multilevel"/>
    <w:tmpl w:val="929006C8"/>
    <w:lvl w:ilvl="0">
      <w:start w:val="1"/>
      <w:numFmt w:val="decimal"/>
      <w:pStyle w:val="SH1Ashurst"/>
      <w:lvlText w:val="%1."/>
      <w:lvlJc w:val="left"/>
      <w:pPr>
        <w:tabs>
          <w:tab w:val="num" w:pos="782"/>
        </w:tabs>
        <w:ind w:left="782" w:hanging="782"/>
      </w:pPr>
      <w:rPr>
        <w:rFonts w:hint="default"/>
        <w:b w:val="0"/>
        <w:i w:val="0"/>
        <w:sz w:val="18"/>
      </w:rPr>
    </w:lvl>
    <w:lvl w:ilvl="1">
      <w:start w:val="1"/>
      <w:numFmt w:val="decimal"/>
      <w:pStyle w:val="SH2Ashurst"/>
      <w:lvlText w:val="%1.%2"/>
      <w:lvlJc w:val="left"/>
      <w:pPr>
        <w:tabs>
          <w:tab w:val="num" w:pos="782"/>
        </w:tabs>
        <w:ind w:left="782" w:hanging="782"/>
      </w:pPr>
      <w:rPr>
        <w:rFonts w:hint="default"/>
        <w:b w:val="0"/>
        <w:i w:val="0"/>
        <w:sz w:val="18"/>
        <w:szCs w:val="18"/>
        <w:u w:val="none"/>
      </w:rPr>
    </w:lvl>
    <w:lvl w:ilvl="2">
      <w:start w:val="1"/>
      <w:numFmt w:val="lowerLetter"/>
      <w:pStyle w:val="SH3Ashurst"/>
      <w:lvlText w:val="(%3)"/>
      <w:lvlJc w:val="left"/>
      <w:pPr>
        <w:tabs>
          <w:tab w:val="num" w:pos="1406"/>
        </w:tabs>
        <w:ind w:left="1406" w:hanging="624"/>
      </w:pPr>
      <w:rPr>
        <w:rFonts w:hint="default"/>
        <w:b w:val="0"/>
        <w:i w:val="0"/>
        <w:caps w:val="0"/>
        <w:smallCaps w:val="0"/>
        <w:sz w:val="18"/>
        <w:u w:val="none"/>
      </w:rPr>
    </w:lvl>
    <w:lvl w:ilvl="3">
      <w:start w:val="1"/>
      <w:numFmt w:val="lowerRoman"/>
      <w:pStyle w:val="SH4Ashurst"/>
      <w:lvlText w:val="(%4)"/>
      <w:lvlJc w:val="left"/>
      <w:pPr>
        <w:tabs>
          <w:tab w:val="num" w:pos="2030"/>
        </w:tabs>
        <w:ind w:left="2030" w:hanging="624"/>
      </w:pPr>
      <w:rPr>
        <w:rFonts w:hint="default"/>
        <w:b w:val="0"/>
        <w:i w:val="0"/>
        <w:caps w:val="0"/>
        <w:smallCaps w:val="0"/>
        <w:sz w:val="18"/>
        <w:u w:val="none"/>
      </w:rPr>
    </w:lvl>
    <w:lvl w:ilvl="4">
      <w:start w:val="1"/>
      <w:numFmt w:val="upperLetter"/>
      <w:pStyle w:val="SH5Ashurst"/>
      <w:lvlText w:val="(%5)"/>
      <w:lvlJc w:val="left"/>
      <w:pPr>
        <w:tabs>
          <w:tab w:val="num" w:pos="2653"/>
        </w:tabs>
        <w:ind w:left="2653" w:hanging="623"/>
      </w:pPr>
      <w:rPr>
        <w:rFonts w:hint="default"/>
        <w:b w:val="0"/>
        <w:i w:val="0"/>
        <w:caps/>
        <w:sz w:val="18"/>
        <w:u w:val="none"/>
      </w:rPr>
    </w:lvl>
    <w:lvl w:ilvl="5">
      <w:start w:val="27"/>
      <w:numFmt w:val="lowerLetter"/>
      <w:pStyle w:val="SH6Ashurst"/>
      <w:lvlText w:val="(%6)"/>
      <w:lvlJc w:val="left"/>
      <w:pPr>
        <w:ind w:left="3277" w:hanging="623"/>
      </w:pPr>
      <w:rPr>
        <w:rFonts w:hint="default"/>
        <w:b w:val="0"/>
        <w:i w:val="0"/>
        <w:caps w:val="0"/>
        <w:sz w:val="18"/>
        <w:szCs w:val="18"/>
      </w:rPr>
    </w:lvl>
    <w:lvl w:ilvl="6">
      <w:start w:val="1"/>
      <w:numFmt w:val="lowerLetter"/>
      <w:pStyle w:val="SH7Ashurst"/>
      <w:lvlText w:val="(%7)"/>
      <w:lvlJc w:val="left"/>
      <w:pPr>
        <w:tabs>
          <w:tab w:val="num" w:pos="3277"/>
        </w:tabs>
        <w:ind w:left="3901" w:hanging="624"/>
      </w:pPr>
      <w:rPr>
        <w:rFonts w:ascii="Times New Roman" w:hAnsi="Times New Roman" w:hint="default"/>
        <w:b w:val="0"/>
        <w:i w:val="0"/>
      </w:rPr>
    </w:lvl>
    <w:lvl w:ilvl="7">
      <w:start w:val="1"/>
      <w:numFmt w:val="lowerRoman"/>
      <w:pStyle w:val="SH8Ashurst"/>
      <w:lvlText w:val="(%8)"/>
      <w:lvlJc w:val="left"/>
      <w:pPr>
        <w:ind w:left="4525" w:hanging="624"/>
      </w:pPr>
      <w:rPr>
        <w:rFonts w:ascii="Times New Roman" w:hAnsi="Times New Roman"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 w:val="0"/>
        <w:i w:val="0"/>
      </w:rPr>
    </w:lvl>
  </w:abstractNum>
  <w:abstractNum w:abstractNumId="21" w15:restartNumberingAfterBreak="0">
    <w:nsid w:val="2A523641"/>
    <w:multiLevelType w:val="multilevel"/>
    <w:tmpl w:val="0809001D"/>
    <w:name w:val="AltH1toH6Ashurst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B70236B"/>
    <w:multiLevelType w:val="multilevel"/>
    <w:tmpl w:val="0809001D"/>
    <w:name w:val="H1toH6Ashurst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CFF7910"/>
    <w:multiLevelType w:val="multilevel"/>
    <w:tmpl w:val="663C9EFA"/>
    <w:name w:val="AltPartiesAshurst"/>
    <w:lvl w:ilvl="0">
      <w:start w:val="1"/>
      <w:numFmt w:val="decimal"/>
      <w:pStyle w:val="AltPartiesAshurst"/>
      <w:lvlText w:val="(%1)"/>
      <w:lvlJc w:val="left"/>
      <w:pPr>
        <w:tabs>
          <w:tab w:val="num" w:pos="782"/>
        </w:tabs>
        <w:ind w:left="782" w:hanging="782"/>
      </w:pPr>
      <w:rPr>
        <w:rFonts w:hint="default"/>
        <w:b w:val="0"/>
        <w:i w:val="0"/>
        <w:sz w:val="18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5">
      <w:start w:val="27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4" w15:restartNumberingAfterBreak="0">
    <w:nsid w:val="302E0DF5"/>
    <w:multiLevelType w:val="multilevel"/>
    <w:tmpl w:val="6018EBCE"/>
    <w:lvl w:ilvl="0">
      <w:start w:val="1"/>
      <w:numFmt w:val="upperRoman"/>
      <w:pStyle w:val="AltRecitalsAshurst"/>
      <w:lvlText w:val="%1."/>
      <w:lvlJc w:val="left"/>
      <w:pPr>
        <w:tabs>
          <w:tab w:val="num" w:pos="782"/>
        </w:tabs>
        <w:ind w:left="782" w:hanging="782"/>
      </w:pPr>
      <w:rPr>
        <w:rFonts w:hint="default"/>
        <w:b w:val="0"/>
        <w:i w:val="0"/>
        <w:sz w:val="18"/>
        <w:szCs w:val="18"/>
      </w:rPr>
    </w:lvl>
    <w:lvl w:ilvl="1">
      <w:numFmt w:val="none"/>
      <w:lvlText w:val=""/>
      <w:lvlJc w:val="left"/>
      <w:pPr>
        <w:tabs>
          <w:tab w:val="num" w:pos="-31680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sz w:val="18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5">
      <w:start w:val="27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5" w15:restartNumberingAfterBreak="0">
    <w:nsid w:val="3076543B"/>
    <w:multiLevelType w:val="multilevel"/>
    <w:tmpl w:val="0809001D"/>
    <w:name w:val="SH1toSH6Ashurst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3214523"/>
    <w:multiLevelType w:val="multilevel"/>
    <w:tmpl w:val="58E4B93C"/>
    <w:lvl w:ilvl="0">
      <w:start w:val="1"/>
      <w:numFmt w:val="upperLetter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37673702"/>
    <w:multiLevelType w:val="multilevel"/>
    <w:tmpl w:val="0809001D"/>
    <w:name w:val="SH1toSH6Ashurst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3E2557C4"/>
    <w:multiLevelType w:val="multilevel"/>
    <w:tmpl w:val="0809001D"/>
    <w:name w:val="SH1toSH6Ashurst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407F7A8A"/>
    <w:multiLevelType w:val="multilevel"/>
    <w:tmpl w:val="DD4AE760"/>
    <w:lvl w:ilvl="0">
      <w:start w:val="1"/>
      <w:numFmt w:val="decimal"/>
      <w:pStyle w:val="AltSH1Ashurst"/>
      <w:lvlText w:val="%1."/>
      <w:lvlJc w:val="left"/>
      <w:pPr>
        <w:tabs>
          <w:tab w:val="num" w:pos="782"/>
        </w:tabs>
        <w:ind w:left="782" w:hanging="782"/>
      </w:pPr>
      <w:rPr>
        <w:rFonts w:hint="default"/>
        <w:b w:val="0"/>
        <w:i w:val="0"/>
        <w:sz w:val="18"/>
      </w:rPr>
    </w:lvl>
    <w:lvl w:ilvl="1">
      <w:start w:val="1"/>
      <w:numFmt w:val="decimal"/>
      <w:pStyle w:val="AltSH2Ashurst"/>
      <w:lvlText w:val="%1.%2"/>
      <w:lvlJc w:val="left"/>
      <w:pPr>
        <w:tabs>
          <w:tab w:val="num" w:pos="782"/>
        </w:tabs>
        <w:ind w:left="782" w:hanging="782"/>
      </w:pPr>
      <w:rPr>
        <w:rFonts w:hint="default"/>
        <w:b w:val="0"/>
        <w:i w:val="0"/>
        <w:sz w:val="18"/>
        <w:szCs w:val="18"/>
        <w:u w:val="none"/>
      </w:rPr>
    </w:lvl>
    <w:lvl w:ilvl="2">
      <w:start w:val="1"/>
      <w:numFmt w:val="lowerLetter"/>
      <w:pStyle w:val="AltSH3Ashurst"/>
      <w:lvlText w:val="(%3)"/>
      <w:lvlJc w:val="left"/>
      <w:pPr>
        <w:tabs>
          <w:tab w:val="num" w:pos="1406"/>
        </w:tabs>
        <w:ind w:left="1406" w:hanging="624"/>
      </w:pPr>
      <w:rPr>
        <w:rFonts w:hint="default"/>
        <w:b w:val="0"/>
        <w:i w:val="0"/>
        <w:caps w:val="0"/>
        <w:smallCaps w:val="0"/>
        <w:sz w:val="18"/>
        <w:u w:val="none"/>
      </w:rPr>
    </w:lvl>
    <w:lvl w:ilvl="3">
      <w:start w:val="1"/>
      <w:numFmt w:val="lowerRoman"/>
      <w:pStyle w:val="AltSH4Ashurst"/>
      <w:lvlText w:val="(%4)"/>
      <w:lvlJc w:val="left"/>
      <w:pPr>
        <w:tabs>
          <w:tab w:val="num" w:pos="2030"/>
        </w:tabs>
        <w:ind w:left="2030" w:hanging="624"/>
      </w:pPr>
      <w:rPr>
        <w:rFonts w:hint="default"/>
        <w:b w:val="0"/>
        <w:i w:val="0"/>
        <w:caps w:val="0"/>
        <w:smallCaps w:val="0"/>
        <w:sz w:val="18"/>
        <w:u w:val="none"/>
      </w:rPr>
    </w:lvl>
    <w:lvl w:ilvl="4">
      <w:start w:val="1"/>
      <w:numFmt w:val="upperLetter"/>
      <w:pStyle w:val="AltSH5Ashurst"/>
      <w:lvlText w:val="(%5)"/>
      <w:lvlJc w:val="left"/>
      <w:pPr>
        <w:tabs>
          <w:tab w:val="num" w:pos="2653"/>
        </w:tabs>
        <w:ind w:left="2653" w:hanging="623"/>
      </w:pPr>
      <w:rPr>
        <w:rFonts w:hint="default"/>
        <w:b w:val="0"/>
        <w:i w:val="0"/>
        <w:caps/>
        <w:sz w:val="18"/>
        <w:u w:val="none"/>
      </w:rPr>
    </w:lvl>
    <w:lvl w:ilvl="5">
      <w:start w:val="27"/>
      <w:numFmt w:val="lowerLetter"/>
      <w:pStyle w:val="AltSH6Ashurst"/>
      <w:lvlText w:val="(%6)"/>
      <w:lvlJc w:val="left"/>
      <w:pPr>
        <w:ind w:left="3277" w:hanging="623"/>
      </w:pPr>
      <w:rPr>
        <w:rFonts w:asciiTheme="minorHAnsi" w:eastAsiaTheme="minorEastAsia" w:hAnsiTheme="minorHAnsi" w:cstheme="minorBidi" w:hint="default"/>
        <w:b w:val="0"/>
        <w:bCs w:val="0"/>
        <w:i w:val="0"/>
        <w:iCs w:val="0"/>
        <w:caps w:val="0"/>
        <w:color w:val="auto"/>
        <w:sz w:val="18"/>
        <w:szCs w:val="24"/>
      </w:rPr>
    </w:lvl>
    <w:lvl w:ilvl="6">
      <w:start w:val="1"/>
      <w:numFmt w:val="lowerLetter"/>
      <w:pStyle w:val="AltSH7Ashurst"/>
      <w:lvlText w:val="(%7)"/>
      <w:lvlJc w:val="left"/>
      <w:pPr>
        <w:ind w:left="3901" w:hanging="624"/>
      </w:pPr>
      <w:rPr>
        <w:rFonts w:asciiTheme="minorHAnsi" w:eastAsiaTheme="minorEastAsia" w:hAnsiTheme="minorHAnsi" w:cstheme="minorBidi" w:hint="default"/>
        <w:b w:val="0"/>
        <w:bCs w:val="0"/>
        <w:i w:val="0"/>
        <w:iCs w:val="0"/>
        <w:color w:val="auto"/>
        <w:sz w:val="18"/>
        <w:szCs w:val="24"/>
      </w:rPr>
    </w:lvl>
    <w:lvl w:ilvl="7">
      <w:start w:val="1"/>
      <w:numFmt w:val="lowerRoman"/>
      <w:pStyle w:val="AltSH8Ashurst"/>
      <w:lvlText w:val="(%8)"/>
      <w:lvlJc w:val="left"/>
      <w:pPr>
        <w:tabs>
          <w:tab w:val="num" w:pos="3901"/>
        </w:tabs>
        <w:ind w:left="4525" w:hanging="624"/>
      </w:pPr>
      <w:rPr>
        <w:rFonts w:asciiTheme="minorHAnsi" w:eastAsiaTheme="minorEastAsia" w:hAnsiTheme="minorHAnsi" w:cstheme="minorBidi" w:hint="default"/>
        <w:b w:val="0"/>
        <w:bCs w:val="0"/>
        <w:i w:val="0"/>
        <w:iCs w:val="0"/>
        <w:color w:val="auto"/>
        <w:sz w:val="18"/>
        <w:szCs w:val="24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 w:val="0"/>
        <w:i w:val="0"/>
      </w:rPr>
    </w:lvl>
  </w:abstractNum>
  <w:abstractNum w:abstractNumId="30" w15:restartNumberingAfterBreak="0">
    <w:nsid w:val="41AE6517"/>
    <w:multiLevelType w:val="multilevel"/>
    <w:tmpl w:val="773C9390"/>
    <w:lvl w:ilvl="0">
      <w:start w:val="1"/>
      <w:numFmt w:val="upperLetter"/>
      <w:pStyle w:val="RecitalsAshurst"/>
      <w:lvlText w:val="(%1)"/>
      <w:lvlJc w:val="left"/>
      <w:pPr>
        <w:tabs>
          <w:tab w:val="num" w:pos="782"/>
        </w:tabs>
        <w:ind w:left="782" w:hanging="782"/>
      </w:pPr>
      <w:rPr>
        <w:rFonts w:hint="default"/>
        <w:b w:val="0"/>
        <w:i w:val="0"/>
        <w:sz w:val="18"/>
        <w:szCs w:val="18"/>
      </w:rPr>
    </w:lvl>
    <w:lvl w:ilvl="1">
      <w:start w:val="1"/>
      <w:numFmt w:val="none"/>
      <w:lvlText w:val=""/>
      <w:lvlJc w:val="left"/>
      <w:pPr>
        <w:tabs>
          <w:tab w:val="num" w:pos="782"/>
        </w:tabs>
        <w:ind w:left="782" w:hanging="782"/>
      </w:pPr>
      <w:rPr>
        <w:rFonts w:hint="default"/>
        <w:b w:val="0"/>
        <w:i w:val="0"/>
        <w:sz w:val="18"/>
        <w:szCs w:val="18"/>
      </w:rPr>
    </w:lvl>
    <w:lvl w:ilvl="2">
      <w:start w:val="1"/>
      <w:numFmt w:val="none"/>
      <w:lvlText w:val=""/>
      <w:lvlJc w:val="left"/>
      <w:pPr>
        <w:tabs>
          <w:tab w:val="num" w:pos="1406"/>
        </w:tabs>
        <w:ind w:left="1406" w:hanging="624"/>
      </w:pPr>
      <w:rPr>
        <w:rFonts w:hint="default"/>
        <w:b w:val="0"/>
        <w:i w:val="0"/>
        <w:sz w:val="18"/>
        <w:szCs w:val="18"/>
      </w:rPr>
    </w:lvl>
    <w:lvl w:ilvl="3">
      <w:start w:val="1"/>
      <w:numFmt w:val="none"/>
      <w:lvlText w:val=""/>
      <w:lvlJc w:val="left"/>
      <w:pPr>
        <w:tabs>
          <w:tab w:val="num" w:pos="2030"/>
        </w:tabs>
        <w:ind w:left="2030" w:hanging="624"/>
      </w:pPr>
      <w:rPr>
        <w:rFonts w:hint="default"/>
        <w:b w:val="0"/>
        <w:i w:val="0"/>
        <w:sz w:val="18"/>
        <w:szCs w:val="18"/>
      </w:rPr>
    </w:lvl>
    <w:lvl w:ilvl="4">
      <w:start w:val="1"/>
      <w:numFmt w:val="none"/>
      <w:lvlText w:val=""/>
      <w:lvlJc w:val="left"/>
      <w:pPr>
        <w:tabs>
          <w:tab w:val="num" w:pos="2653"/>
        </w:tabs>
        <w:ind w:left="2653" w:hanging="623"/>
      </w:pPr>
      <w:rPr>
        <w:rFonts w:hint="default"/>
        <w:b w:val="0"/>
        <w:i w:val="0"/>
        <w:sz w:val="18"/>
        <w:szCs w:val="18"/>
      </w:rPr>
    </w:lvl>
    <w:lvl w:ilvl="5">
      <w:start w:val="27"/>
      <w:numFmt w:val="none"/>
      <w:lvlText w:val=""/>
      <w:lvlJc w:val="left"/>
      <w:pPr>
        <w:tabs>
          <w:tab w:val="num" w:pos="3277"/>
        </w:tabs>
        <w:ind w:left="3277" w:hanging="624"/>
      </w:pPr>
      <w:rPr>
        <w:rFonts w:hint="default"/>
        <w:b w:val="0"/>
        <w:i w:val="0"/>
        <w:sz w:val="18"/>
        <w:szCs w:val="18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1" w15:restartNumberingAfterBreak="0">
    <w:nsid w:val="4ED1674E"/>
    <w:multiLevelType w:val="multilevel"/>
    <w:tmpl w:val="3F5292EE"/>
    <w:lvl w:ilvl="0">
      <w:start w:val="1"/>
      <w:numFmt w:val="none"/>
      <w:pStyle w:val="DefinitionsClauseAshurst"/>
      <w:suff w:val="nothing"/>
      <w:lvlText w:val=""/>
      <w:lvlJc w:val="left"/>
      <w:pPr>
        <w:ind w:left="782" w:firstLine="0"/>
      </w:pPr>
      <w:rPr>
        <w:rFonts w:ascii="Verdana" w:hAnsi="Verdana" w:hint="default"/>
        <w:b w:val="0"/>
        <w:i w:val="0"/>
        <w:sz w:val="18"/>
        <w:szCs w:val="18"/>
      </w:rPr>
    </w:lvl>
    <w:lvl w:ilvl="1">
      <w:start w:val="1"/>
      <w:numFmt w:val="lowerLetter"/>
      <w:pStyle w:val="DefinitionsAshurst"/>
      <w:lvlText w:val="(%2)"/>
      <w:lvlJc w:val="left"/>
      <w:pPr>
        <w:tabs>
          <w:tab w:val="num" w:pos="1406"/>
        </w:tabs>
        <w:ind w:left="1406" w:hanging="624"/>
      </w:pPr>
      <w:rPr>
        <w:rFonts w:ascii="Verdana" w:hAnsi="Verdana" w:hint="default"/>
        <w:b w:val="0"/>
        <w:i w:val="0"/>
        <w:sz w:val="18"/>
        <w:szCs w:val="18"/>
      </w:rPr>
    </w:lvl>
    <w:lvl w:ilvl="2">
      <w:start w:val="1"/>
      <w:numFmt w:val="lowerRoman"/>
      <w:pStyle w:val="DefSubAshurst"/>
      <w:lvlText w:val="(%3)"/>
      <w:lvlJc w:val="left"/>
      <w:pPr>
        <w:tabs>
          <w:tab w:val="num" w:pos="2030"/>
        </w:tabs>
        <w:ind w:left="2030" w:hanging="624"/>
      </w:pPr>
      <w:rPr>
        <w:rFonts w:hint="default"/>
      </w:rPr>
    </w:lvl>
    <w:lvl w:ilvl="3">
      <w:start w:val="1"/>
      <w:numFmt w:val="upperLetter"/>
      <w:pStyle w:val="DefSubSubAshurst"/>
      <w:lvlText w:val="(%4)"/>
      <w:lvlJc w:val="left"/>
      <w:pPr>
        <w:tabs>
          <w:tab w:val="num" w:pos="2654"/>
        </w:tabs>
        <w:ind w:left="2654" w:hanging="62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56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56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56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6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64" w:firstLine="0"/>
      </w:pPr>
      <w:rPr>
        <w:rFonts w:hint="default"/>
      </w:rPr>
    </w:lvl>
  </w:abstractNum>
  <w:abstractNum w:abstractNumId="32" w15:restartNumberingAfterBreak="0">
    <w:nsid w:val="4F4B3ADF"/>
    <w:multiLevelType w:val="multilevel"/>
    <w:tmpl w:val="2BD29BB0"/>
    <w:lvl w:ilvl="0">
      <w:start w:val="1"/>
      <w:numFmt w:val="decimal"/>
      <w:pStyle w:val="H1Ashurst"/>
      <w:lvlText w:val="%1."/>
      <w:lvlJc w:val="left"/>
      <w:pPr>
        <w:tabs>
          <w:tab w:val="num" w:pos="782"/>
        </w:tabs>
        <w:ind w:left="782" w:hanging="782"/>
      </w:pPr>
      <w:rPr>
        <w:rFonts w:hint="default"/>
        <w:b w:val="0"/>
        <w:i w:val="0"/>
        <w:sz w:val="18"/>
      </w:rPr>
    </w:lvl>
    <w:lvl w:ilvl="1">
      <w:start w:val="1"/>
      <w:numFmt w:val="decimal"/>
      <w:pStyle w:val="H2Ashurst"/>
      <w:lvlText w:val="%1.%2"/>
      <w:lvlJc w:val="left"/>
      <w:pPr>
        <w:tabs>
          <w:tab w:val="num" w:pos="782"/>
        </w:tabs>
        <w:ind w:left="782" w:hanging="78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Letter"/>
      <w:pStyle w:val="H3Ashurst"/>
      <w:lvlText w:val="(%3)"/>
      <w:lvlJc w:val="left"/>
      <w:pPr>
        <w:tabs>
          <w:tab w:val="num" w:pos="1406"/>
        </w:tabs>
        <w:ind w:left="1406" w:hanging="624"/>
      </w:pPr>
      <w:rPr>
        <w:rFonts w:hint="default"/>
        <w:b w:val="0"/>
        <w:i w:val="0"/>
        <w:sz w:val="18"/>
        <w:szCs w:val="18"/>
      </w:rPr>
    </w:lvl>
    <w:lvl w:ilvl="3">
      <w:start w:val="1"/>
      <w:numFmt w:val="lowerRoman"/>
      <w:pStyle w:val="H4Ashurst"/>
      <w:lvlText w:val="(%4)"/>
      <w:lvlJc w:val="left"/>
      <w:pPr>
        <w:tabs>
          <w:tab w:val="num" w:pos="2030"/>
        </w:tabs>
        <w:ind w:left="2030" w:hanging="624"/>
      </w:pPr>
      <w:rPr>
        <w:rFonts w:hint="default"/>
        <w:b w:val="0"/>
        <w:i w:val="0"/>
        <w:sz w:val="18"/>
        <w:szCs w:val="18"/>
      </w:rPr>
    </w:lvl>
    <w:lvl w:ilvl="4">
      <w:start w:val="1"/>
      <w:numFmt w:val="upperLetter"/>
      <w:pStyle w:val="H5Ashurst"/>
      <w:lvlText w:val="(%5)"/>
      <w:lvlJc w:val="left"/>
      <w:pPr>
        <w:tabs>
          <w:tab w:val="num" w:pos="2653"/>
        </w:tabs>
        <w:ind w:left="2653" w:hanging="623"/>
      </w:pPr>
      <w:rPr>
        <w:rFonts w:hint="default"/>
        <w:b w:val="0"/>
        <w:i w:val="0"/>
        <w:sz w:val="18"/>
        <w:szCs w:val="18"/>
      </w:rPr>
    </w:lvl>
    <w:lvl w:ilvl="5">
      <w:start w:val="27"/>
      <w:numFmt w:val="lowerLetter"/>
      <w:pStyle w:val="H6Ashurst"/>
      <w:lvlText w:val="(%6)"/>
      <w:lvlJc w:val="left"/>
      <w:pPr>
        <w:tabs>
          <w:tab w:val="num" w:pos="3277"/>
        </w:tabs>
        <w:ind w:left="3277" w:hanging="624"/>
      </w:pPr>
      <w:rPr>
        <w:rFonts w:hint="default"/>
        <w:b w:val="0"/>
        <w:i w:val="0"/>
        <w:sz w:val="18"/>
        <w:szCs w:val="18"/>
      </w:rPr>
    </w:lvl>
    <w:lvl w:ilvl="6">
      <w:start w:val="1"/>
      <w:numFmt w:val="lowerLetter"/>
      <w:pStyle w:val="H7Ashurst"/>
      <w:lvlText w:val="(%7)"/>
      <w:lvlJc w:val="left"/>
      <w:pPr>
        <w:tabs>
          <w:tab w:val="num" w:pos="3901"/>
        </w:tabs>
        <w:ind w:left="3901" w:hanging="624"/>
      </w:pPr>
      <w:rPr>
        <w:rFonts w:hint="default"/>
      </w:rPr>
    </w:lvl>
    <w:lvl w:ilvl="7">
      <w:start w:val="1"/>
      <w:numFmt w:val="lowerRoman"/>
      <w:pStyle w:val="H8Ashurst"/>
      <w:lvlText w:val="(%8)"/>
      <w:lvlJc w:val="left"/>
      <w:pPr>
        <w:tabs>
          <w:tab w:val="num" w:pos="4525"/>
        </w:tabs>
        <w:ind w:left="4525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3" w15:restartNumberingAfterBreak="0">
    <w:nsid w:val="57C67C4B"/>
    <w:multiLevelType w:val="hybridMultilevel"/>
    <w:tmpl w:val="E86E7356"/>
    <w:lvl w:ilvl="0" w:tplc="557E44CE">
      <w:start w:val="1"/>
      <w:numFmt w:val="bullet"/>
      <w:pStyle w:val="Bullet6Ashurst"/>
      <w:lvlText w:val=""/>
      <w:lvlJc w:val="left"/>
      <w:pPr>
        <w:tabs>
          <w:tab w:val="num" w:pos="3901"/>
        </w:tabs>
        <w:ind w:left="3901" w:hanging="624"/>
      </w:pPr>
      <w:rPr>
        <w:rFonts w:ascii="Symbol" w:hAnsi="Symbol" w:hint="default"/>
        <w:b w:val="0"/>
        <w:i w:val="0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D77A9B"/>
    <w:multiLevelType w:val="hybridMultilevel"/>
    <w:tmpl w:val="6F441260"/>
    <w:name w:val="WW8Num62"/>
    <w:lvl w:ilvl="0" w:tplc="3AB6A7FA">
      <w:start w:val="1"/>
      <w:numFmt w:val="lowerRoman"/>
      <w:lvlText w:val="(%1)"/>
      <w:lvlJc w:val="left"/>
      <w:pPr>
        <w:tabs>
          <w:tab w:val="num" w:pos="2030"/>
        </w:tabs>
        <w:ind w:left="2030" w:hanging="624"/>
      </w:pPr>
      <w:rPr>
        <w:rFonts w:hint="default"/>
        <w:b w:val="0"/>
        <w:i w:val="0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90A2B1B"/>
    <w:multiLevelType w:val="multilevel"/>
    <w:tmpl w:val="0809001D"/>
    <w:name w:val="AltSH1toSH6Ashurst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593047D9"/>
    <w:multiLevelType w:val="hybridMultilevel"/>
    <w:tmpl w:val="622A5644"/>
    <w:lvl w:ilvl="0" w:tplc="5E0C4C88">
      <w:start w:val="1"/>
      <w:numFmt w:val="bullet"/>
      <w:pStyle w:val="BulletAshurst"/>
      <w:lvlText w:val=""/>
      <w:lvlJc w:val="left"/>
      <w:pPr>
        <w:tabs>
          <w:tab w:val="num" w:pos="782"/>
        </w:tabs>
        <w:ind w:left="782" w:hanging="78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DA3660"/>
    <w:multiLevelType w:val="multilevel"/>
    <w:tmpl w:val="0809001D"/>
    <w:name w:val="WW8Num37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5DC7547A"/>
    <w:multiLevelType w:val="multilevel"/>
    <w:tmpl w:val="0809001D"/>
    <w:name w:val="AltSH1toSH6Ashurst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67F16158"/>
    <w:multiLevelType w:val="hybridMultilevel"/>
    <w:tmpl w:val="63ECDCCE"/>
    <w:lvl w:ilvl="0" w:tplc="1550EC4A">
      <w:start w:val="1"/>
      <w:numFmt w:val="bullet"/>
      <w:pStyle w:val="Bullet3Ashurst"/>
      <w:lvlText w:val=""/>
      <w:lvlJc w:val="left"/>
      <w:pPr>
        <w:tabs>
          <w:tab w:val="num" w:pos="2030"/>
        </w:tabs>
        <w:ind w:left="2030" w:hanging="624"/>
      </w:pPr>
      <w:rPr>
        <w:rFonts w:ascii="Symbol" w:hAnsi="Symbol" w:hint="default"/>
        <w:b w:val="0"/>
        <w:i w:val="0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16616F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69246705"/>
    <w:multiLevelType w:val="multilevel"/>
    <w:tmpl w:val="0A907C1E"/>
    <w:lvl w:ilvl="0">
      <w:start w:val="1"/>
      <w:numFmt w:val="decimal"/>
      <w:pStyle w:val="TableNum1Ashurst"/>
      <w:suff w:val="nothing"/>
      <w:lvlText w:val="%1."/>
      <w:lvlJc w:val="left"/>
      <w:pPr>
        <w:ind w:left="0" w:firstLine="0"/>
      </w:pPr>
      <w:rPr>
        <w:rFonts w:hint="default"/>
        <w:b w:val="0"/>
        <w:i w:val="0"/>
        <w:sz w:val="18"/>
      </w:rPr>
    </w:lvl>
    <w:lvl w:ilvl="1">
      <w:start w:val="1"/>
      <w:numFmt w:val="decimal"/>
      <w:pStyle w:val="TableNum2Ashurst"/>
      <w:suff w:val="nothing"/>
      <w:lvlText w:val="%1.%2"/>
      <w:lvlJc w:val="left"/>
      <w:pPr>
        <w:ind w:left="0" w:firstLine="0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Letter"/>
      <w:pStyle w:val="TableNum3Ashurst"/>
      <w:suff w:val="nothing"/>
      <w:lvlText w:val="(%3)"/>
      <w:lvlJc w:val="left"/>
      <w:pPr>
        <w:ind w:left="0" w:firstLine="0"/>
      </w:pPr>
      <w:rPr>
        <w:rFonts w:hint="default"/>
        <w:b w:val="0"/>
        <w:i w:val="0"/>
        <w:sz w:val="18"/>
        <w:szCs w:val="18"/>
      </w:rPr>
    </w:lvl>
    <w:lvl w:ilvl="3">
      <w:start w:val="1"/>
      <w:numFmt w:val="lowerRoman"/>
      <w:pStyle w:val="TableNum4Ashurst"/>
      <w:suff w:val="nothing"/>
      <w:lvlText w:val="(%4)"/>
      <w:lvlJc w:val="left"/>
      <w:pPr>
        <w:ind w:left="0" w:firstLine="0"/>
      </w:pPr>
      <w:rPr>
        <w:rFonts w:hint="default"/>
        <w:b w:val="0"/>
        <w:i w:val="0"/>
        <w:sz w:val="18"/>
        <w:szCs w:val="18"/>
      </w:rPr>
    </w:lvl>
    <w:lvl w:ilvl="4">
      <w:start w:val="1"/>
      <w:numFmt w:val="upperLetter"/>
      <w:pStyle w:val="TableNum5Ashurst"/>
      <w:suff w:val="nothing"/>
      <w:lvlText w:val="(%5)"/>
      <w:lvlJc w:val="left"/>
      <w:pPr>
        <w:ind w:left="0" w:firstLine="0"/>
      </w:pPr>
      <w:rPr>
        <w:rFonts w:hint="default"/>
        <w:b w:val="0"/>
        <w:i w:val="0"/>
        <w:sz w:val="18"/>
        <w:szCs w:val="18"/>
      </w:rPr>
    </w:lvl>
    <w:lvl w:ilvl="5">
      <w:start w:val="27"/>
      <w:numFmt w:val="lowerLetter"/>
      <w:pStyle w:val="TableNum6Ashurst"/>
      <w:suff w:val="nothing"/>
      <w:lvlText w:val="(%6)"/>
      <w:lvlJc w:val="left"/>
      <w:pPr>
        <w:ind w:left="0" w:firstLine="0"/>
      </w:pPr>
      <w:rPr>
        <w:rFonts w:hint="default"/>
        <w:b w:val="0"/>
        <w:i w:val="0"/>
        <w:sz w:val="18"/>
        <w:szCs w:val="18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2" w15:restartNumberingAfterBreak="0">
    <w:nsid w:val="69F474E1"/>
    <w:multiLevelType w:val="multilevel"/>
    <w:tmpl w:val="0809001D"/>
    <w:name w:val="H1toH6Ashurst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3" w15:restartNumberingAfterBreak="0">
    <w:nsid w:val="6D13513A"/>
    <w:multiLevelType w:val="hybridMultilevel"/>
    <w:tmpl w:val="F8AEB498"/>
    <w:lvl w:ilvl="0" w:tplc="2D28D9C6">
      <w:start w:val="1"/>
      <w:numFmt w:val="bullet"/>
      <w:pStyle w:val="Bullet4Ashurst"/>
      <w:lvlText w:val=""/>
      <w:lvlJc w:val="left"/>
      <w:pPr>
        <w:tabs>
          <w:tab w:val="num" w:pos="2654"/>
        </w:tabs>
        <w:ind w:left="2654" w:hanging="624"/>
      </w:pPr>
      <w:rPr>
        <w:rFonts w:ascii="Symbol" w:hAnsi="Symbol" w:hint="default"/>
        <w:b w:val="0"/>
        <w:i w:val="0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A97731"/>
    <w:multiLevelType w:val="multilevel"/>
    <w:tmpl w:val="0809001D"/>
    <w:name w:val="AltH1toH6Ashurst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6FCE09A2"/>
    <w:multiLevelType w:val="multilevel"/>
    <w:tmpl w:val="0809001D"/>
    <w:name w:val="AltH1toH6Ashurst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 w15:restartNumberingAfterBreak="0">
    <w:nsid w:val="768237B4"/>
    <w:multiLevelType w:val="multilevel"/>
    <w:tmpl w:val="0809001D"/>
    <w:name w:val="SH1toSH6Ashurst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7" w15:restartNumberingAfterBreak="0">
    <w:nsid w:val="7B792B61"/>
    <w:multiLevelType w:val="hybridMultilevel"/>
    <w:tmpl w:val="AA02C10E"/>
    <w:lvl w:ilvl="0" w:tplc="61C67466">
      <w:start w:val="1"/>
      <w:numFmt w:val="decimal"/>
      <w:pStyle w:val="PartiesAshurst"/>
      <w:lvlText w:val="(%1)"/>
      <w:lvlJc w:val="left"/>
      <w:pPr>
        <w:tabs>
          <w:tab w:val="num" w:pos="782"/>
        </w:tabs>
        <w:ind w:left="782" w:hanging="782"/>
      </w:pPr>
      <w:rPr>
        <w:rFonts w:hint="default"/>
        <w:b w:val="0"/>
        <w:i w:val="0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BCD3DD8"/>
    <w:multiLevelType w:val="multilevel"/>
    <w:tmpl w:val="E98052C4"/>
    <w:lvl w:ilvl="0">
      <w:start w:val="1"/>
      <w:numFmt w:val="decimal"/>
      <w:pStyle w:val="AltH1Ashurst"/>
      <w:lvlText w:val="%1."/>
      <w:lvlJc w:val="left"/>
      <w:pPr>
        <w:tabs>
          <w:tab w:val="num" w:pos="782"/>
        </w:tabs>
        <w:ind w:left="782" w:hanging="782"/>
      </w:pPr>
      <w:rPr>
        <w:rFonts w:hint="default"/>
        <w:b w:val="0"/>
        <w:i w:val="0"/>
        <w:sz w:val="18"/>
      </w:rPr>
    </w:lvl>
    <w:lvl w:ilvl="1">
      <w:start w:val="1"/>
      <w:numFmt w:val="decimal"/>
      <w:pStyle w:val="AltH2Ashurst"/>
      <w:lvlText w:val="%1.%2"/>
      <w:lvlJc w:val="left"/>
      <w:pPr>
        <w:tabs>
          <w:tab w:val="num" w:pos="782"/>
        </w:tabs>
        <w:ind w:left="782" w:hanging="78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Letter"/>
      <w:pStyle w:val="AltH3Ashurst"/>
      <w:lvlText w:val="(%3)"/>
      <w:lvlJc w:val="left"/>
      <w:pPr>
        <w:tabs>
          <w:tab w:val="num" w:pos="1406"/>
        </w:tabs>
        <w:ind w:left="1406" w:hanging="624"/>
      </w:pPr>
      <w:rPr>
        <w:rFonts w:hint="default"/>
        <w:b w:val="0"/>
        <w:i w:val="0"/>
        <w:sz w:val="18"/>
        <w:szCs w:val="18"/>
      </w:rPr>
    </w:lvl>
    <w:lvl w:ilvl="3">
      <w:start w:val="1"/>
      <w:numFmt w:val="lowerRoman"/>
      <w:pStyle w:val="AltH4Ashurst"/>
      <w:lvlText w:val="(%4)"/>
      <w:lvlJc w:val="left"/>
      <w:pPr>
        <w:tabs>
          <w:tab w:val="num" w:pos="2030"/>
        </w:tabs>
        <w:ind w:left="2030" w:hanging="624"/>
      </w:pPr>
      <w:rPr>
        <w:rFonts w:hint="default"/>
        <w:b w:val="0"/>
        <w:i w:val="0"/>
        <w:sz w:val="18"/>
        <w:szCs w:val="18"/>
      </w:rPr>
    </w:lvl>
    <w:lvl w:ilvl="4">
      <w:start w:val="1"/>
      <w:numFmt w:val="upperLetter"/>
      <w:pStyle w:val="AltH5Ashurst"/>
      <w:lvlText w:val="(%5)"/>
      <w:lvlJc w:val="left"/>
      <w:pPr>
        <w:tabs>
          <w:tab w:val="num" w:pos="2653"/>
        </w:tabs>
        <w:ind w:left="2653" w:hanging="623"/>
      </w:pPr>
      <w:rPr>
        <w:rFonts w:hint="default"/>
        <w:b w:val="0"/>
        <w:i w:val="0"/>
        <w:sz w:val="18"/>
        <w:szCs w:val="18"/>
      </w:rPr>
    </w:lvl>
    <w:lvl w:ilvl="5">
      <w:start w:val="27"/>
      <w:numFmt w:val="lowerLetter"/>
      <w:pStyle w:val="AltH6Ashurst"/>
      <w:lvlText w:val="(%6)"/>
      <w:lvlJc w:val="left"/>
      <w:pPr>
        <w:tabs>
          <w:tab w:val="num" w:pos="3277"/>
        </w:tabs>
        <w:ind w:left="3277" w:hanging="624"/>
      </w:pPr>
      <w:rPr>
        <w:rFonts w:hint="default"/>
        <w:b w:val="0"/>
        <w:i w:val="0"/>
        <w:sz w:val="18"/>
        <w:szCs w:val="18"/>
      </w:rPr>
    </w:lvl>
    <w:lvl w:ilvl="6">
      <w:start w:val="1"/>
      <w:numFmt w:val="lowerLetter"/>
      <w:pStyle w:val="AltH7Ashurst"/>
      <w:lvlText w:val="(%7)"/>
      <w:lvlJc w:val="left"/>
      <w:pPr>
        <w:tabs>
          <w:tab w:val="num" w:pos="3901"/>
        </w:tabs>
        <w:ind w:left="3901" w:hanging="624"/>
      </w:pPr>
      <w:rPr>
        <w:rFonts w:hint="default"/>
        <w:b w:val="0"/>
        <w:i w:val="0"/>
        <w:sz w:val="18"/>
        <w:szCs w:val="18"/>
      </w:rPr>
    </w:lvl>
    <w:lvl w:ilvl="7">
      <w:start w:val="1"/>
      <w:numFmt w:val="lowerRoman"/>
      <w:pStyle w:val="AltH8Ashurst"/>
      <w:lvlText w:val="(%8)"/>
      <w:lvlJc w:val="left"/>
      <w:pPr>
        <w:tabs>
          <w:tab w:val="num" w:pos="4525"/>
        </w:tabs>
        <w:ind w:left="4525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9" w15:restartNumberingAfterBreak="0">
    <w:nsid w:val="7CCA31EC"/>
    <w:multiLevelType w:val="hybridMultilevel"/>
    <w:tmpl w:val="4C3E3524"/>
    <w:lvl w:ilvl="0" w:tplc="B3486C8A">
      <w:start w:val="1"/>
      <w:numFmt w:val="bullet"/>
      <w:pStyle w:val="Bullet5Ashurst"/>
      <w:lvlText w:val=""/>
      <w:lvlJc w:val="left"/>
      <w:pPr>
        <w:tabs>
          <w:tab w:val="num" w:pos="3277"/>
        </w:tabs>
        <w:ind w:left="3277" w:hanging="623"/>
      </w:pPr>
      <w:rPr>
        <w:rFonts w:ascii="Symbol" w:hAnsi="Symbol" w:hint="default"/>
        <w:b w:val="0"/>
        <w:i w:val="0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90345494">
    <w:abstractNumId w:val="16"/>
  </w:num>
  <w:num w:numId="2" w16cid:durableId="720790433">
    <w:abstractNumId w:val="9"/>
  </w:num>
  <w:num w:numId="3" w16cid:durableId="2114354059">
    <w:abstractNumId w:val="8"/>
  </w:num>
  <w:num w:numId="4" w16cid:durableId="1648897244">
    <w:abstractNumId w:val="7"/>
  </w:num>
  <w:num w:numId="5" w16cid:durableId="120925195">
    <w:abstractNumId w:val="6"/>
  </w:num>
  <w:num w:numId="6" w16cid:durableId="752438134">
    <w:abstractNumId w:val="5"/>
  </w:num>
  <w:num w:numId="7" w16cid:durableId="1263882757">
    <w:abstractNumId w:val="4"/>
  </w:num>
  <w:num w:numId="8" w16cid:durableId="1951665292">
    <w:abstractNumId w:val="3"/>
  </w:num>
  <w:num w:numId="9" w16cid:durableId="1076433800">
    <w:abstractNumId w:val="2"/>
  </w:num>
  <w:num w:numId="10" w16cid:durableId="1319185674">
    <w:abstractNumId w:val="1"/>
  </w:num>
  <w:num w:numId="11" w16cid:durableId="1461656306">
    <w:abstractNumId w:val="0"/>
  </w:num>
  <w:num w:numId="12" w16cid:durableId="991065011">
    <w:abstractNumId w:val="19"/>
  </w:num>
  <w:num w:numId="13" w16cid:durableId="51587202">
    <w:abstractNumId w:val="40"/>
  </w:num>
  <w:num w:numId="14" w16cid:durableId="928927831">
    <w:abstractNumId w:val="13"/>
  </w:num>
  <w:num w:numId="15" w16cid:durableId="711852122">
    <w:abstractNumId w:val="12"/>
  </w:num>
  <w:num w:numId="16" w16cid:durableId="1872764195">
    <w:abstractNumId w:val="20"/>
  </w:num>
  <w:num w:numId="17" w16cid:durableId="683746497">
    <w:abstractNumId w:val="29"/>
  </w:num>
  <w:num w:numId="18" w16cid:durableId="704914064">
    <w:abstractNumId w:val="47"/>
  </w:num>
  <w:num w:numId="19" w16cid:durableId="355161476">
    <w:abstractNumId w:val="30"/>
  </w:num>
  <w:num w:numId="20" w16cid:durableId="249438100">
    <w:abstractNumId w:val="14"/>
  </w:num>
  <w:num w:numId="21" w16cid:durableId="438336768">
    <w:abstractNumId w:val="11"/>
  </w:num>
  <w:num w:numId="22" w16cid:durableId="790517022">
    <w:abstractNumId w:val="39"/>
  </w:num>
  <w:num w:numId="23" w16cid:durableId="79569142">
    <w:abstractNumId w:val="43"/>
  </w:num>
  <w:num w:numId="24" w16cid:durableId="297877545">
    <w:abstractNumId w:val="49"/>
  </w:num>
  <w:num w:numId="25" w16cid:durableId="540478339">
    <w:abstractNumId w:val="33"/>
  </w:num>
  <w:num w:numId="26" w16cid:durableId="1046373443">
    <w:abstractNumId w:val="10"/>
  </w:num>
  <w:num w:numId="27" w16cid:durableId="1041250566">
    <w:abstractNumId w:val="36"/>
  </w:num>
  <w:num w:numId="28" w16cid:durableId="2029912629">
    <w:abstractNumId w:val="24"/>
  </w:num>
  <w:num w:numId="29" w16cid:durableId="382876532">
    <w:abstractNumId w:val="41"/>
  </w:num>
  <w:num w:numId="30" w16cid:durableId="1876120605">
    <w:abstractNumId w:val="31"/>
  </w:num>
  <w:num w:numId="31" w16cid:durableId="1884049967">
    <w:abstractNumId w:val="48"/>
  </w:num>
  <w:num w:numId="32" w16cid:durableId="1628126898">
    <w:abstractNumId w:val="32"/>
  </w:num>
  <w:num w:numId="33" w16cid:durableId="1470245989">
    <w:abstractNumId w:val="26"/>
  </w:num>
  <w:num w:numId="34" w16cid:durableId="223833758">
    <w:abstractNumId w:val="15"/>
  </w:num>
  <w:num w:numId="35" w16cid:durableId="1490633809">
    <w:abstractNumId w:val="23"/>
  </w:num>
  <w:num w:numId="36" w16cid:durableId="380637967">
    <w:abstractNumId w:val="34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stylePaneFormatFilter w:val="4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0" w:top3HeadingStyles="0" w:visibleStyles="1" w:alternateStyleNames="0"/>
  <w:revisionView w:formatting="0"/>
  <w:doNotTrackFormatting/>
  <w:defaultTabStop w:val="567"/>
  <w:clickAndTypeStyle w:val="StandardAshurst"/>
  <w:drawingGridHorizontalSpacing w:val="9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shurstDocumentData" w:val="&lt;?xml version=&quot;1.0&quot; encoding=&quot;utf-16&quot;?&gt;_x000d__x000a_&lt;ashurstDocument&gt;_x000d__x000a_  &lt;documentData&gt;_x000d__x000a_    &lt;set name=&quot;general&quot; key=&quot;general&quot;&gt;_x000d__x000a_      &lt;items&gt;_x000d__x000a_        &lt;item name=&quot;templateID&quot; value=&quot;ashWordDoc&quot; /&gt;_x000d__x000a_        &lt;item name=&quot;dataID&quot; value=&quot;&quot; /&gt;_x000d__x000a_        &lt;item name=&quot;officeID&quot; value=&quot;london&quot; /&gt;_x000d__x000a_        &lt;item name=&quot;languageID&quot; value=&quot;english-uk&quot; /&gt;_x000d__x000a_        &lt;item name=&quot;localeID&quot; value=&quot;2057&quot; /&gt;_x000d__x000a_        &lt;item name=&quot;authorID&quot; value=&quot;Author1&quot; /&gt;_x000d__x000a_        &lt;item name=&quot;day&quot; value=&quot;3&quot; /&gt;_x000d__x000a_        &lt;item name=&quot;month&quot; value=&quot;4&quot; /&gt;_x000d__x000a_        &lt;item name=&quot;year&quot; value=&quot;2023&quot; /&gt;_x000d__x000a_        &lt;item name=&quot;legacyTemplateName&quot; value=&quot;&quot; /&gt;_x000d__x000a_        &lt;item name=&quot;iwStartFolder&quot; value=&quot;&quot; /&gt;_x000d__x000a_      &lt;/items&gt;_x000d__x000a_    &lt;/set&gt;_x000d__x000a_  &lt;/documentData&gt;_x000d__x000a_&lt;/ashurstDocument&gt;"/>
  </w:docVars>
  <w:rsids>
    <w:rsidRoot w:val="002739EF"/>
    <w:rsid w:val="00007561"/>
    <w:rsid w:val="00012058"/>
    <w:rsid w:val="0001722A"/>
    <w:rsid w:val="00037A87"/>
    <w:rsid w:val="0004521A"/>
    <w:rsid w:val="0004692E"/>
    <w:rsid w:val="00073C8F"/>
    <w:rsid w:val="00074FFA"/>
    <w:rsid w:val="000752BD"/>
    <w:rsid w:val="00083CCC"/>
    <w:rsid w:val="000A1F76"/>
    <w:rsid w:val="000B5E2D"/>
    <w:rsid w:val="000D63EF"/>
    <w:rsid w:val="000F6F4F"/>
    <w:rsid w:val="001150B2"/>
    <w:rsid w:val="00144454"/>
    <w:rsid w:val="00146CD3"/>
    <w:rsid w:val="001520F2"/>
    <w:rsid w:val="00161B92"/>
    <w:rsid w:val="00170213"/>
    <w:rsid w:val="00183B06"/>
    <w:rsid w:val="00192D11"/>
    <w:rsid w:val="00193054"/>
    <w:rsid w:val="001A7742"/>
    <w:rsid w:val="001C73C2"/>
    <w:rsid w:val="001E505F"/>
    <w:rsid w:val="002037DC"/>
    <w:rsid w:val="00210674"/>
    <w:rsid w:val="002132D5"/>
    <w:rsid w:val="00216F05"/>
    <w:rsid w:val="002170D8"/>
    <w:rsid w:val="00252D7F"/>
    <w:rsid w:val="002530C5"/>
    <w:rsid w:val="002739EF"/>
    <w:rsid w:val="002746A1"/>
    <w:rsid w:val="00277941"/>
    <w:rsid w:val="0028283D"/>
    <w:rsid w:val="00290483"/>
    <w:rsid w:val="002A40E8"/>
    <w:rsid w:val="002C6C84"/>
    <w:rsid w:val="002F072F"/>
    <w:rsid w:val="002F0CC5"/>
    <w:rsid w:val="002F17AD"/>
    <w:rsid w:val="003014B4"/>
    <w:rsid w:val="003017F3"/>
    <w:rsid w:val="003035B5"/>
    <w:rsid w:val="00304760"/>
    <w:rsid w:val="00313061"/>
    <w:rsid w:val="00353225"/>
    <w:rsid w:val="003540B0"/>
    <w:rsid w:val="003564ED"/>
    <w:rsid w:val="003576F8"/>
    <w:rsid w:val="00360046"/>
    <w:rsid w:val="0036458D"/>
    <w:rsid w:val="00365DB9"/>
    <w:rsid w:val="00377A54"/>
    <w:rsid w:val="003844E3"/>
    <w:rsid w:val="00386A6F"/>
    <w:rsid w:val="00387B3E"/>
    <w:rsid w:val="00396EF0"/>
    <w:rsid w:val="00397D9E"/>
    <w:rsid w:val="003B1A31"/>
    <w:rsid w:val="003B4817"/>
    <w:rsid w:val="003B699C"/>
    <w:rsid w:val="003C2FEB"/>
    <w:rsid w:val="003D2729"/>
    <w:rsid w:val="003D2A86"/>
    <w:rsid w:val="003F4377"/>
    <w:rsid w:val="00401D38"/>
    <w:rsid w:val="00425445"/>
    <w:rsid w:val="00427977"/>
    <w:rsid w:val="00430633"/>
    <w:rsid w:val="0043297B"/>
    <w:rsid w:val="00434F7C"/>
    <w:rsid w:val="0043521E"/>
    <w:rsid w:val="004403BD"/>
    <w:rsid w:val="00453B0E"/>
    <w:rsid w:val="00453C31"/>
    <w:rsid w:val="00454B15"/>
    <w:rsid w:val="004A74FB"/>
    <w:rsid w:val="004B061B"/>
    <w:rsid w:val="004B2DE3"/>
    <w:rsid w:val="004C751D"/>
    <w:rsid w:val="004D44C9"/>
    <w:rsid w:val="004E7156"/>
    <w:rsid w:val="00524620"/>
    <w:rsid w:val="005258F7"/>
    <w:rsid w:val="00552315"/>
    <w:rsid w:val="005560B1"/>
    <w:rsid w:val="00572594"/>
    <w:rsid w:val="00574BF7"/>
    <w:rsid w:val="0057711F"/>
    <w:rsid w:val="00581094"/>
    <w:rsid w:val="005916A6"/>
    <w:rsid w:val="0059654F"/>
    <w:rsid w:val="005A127A"/>
    <w:rsid w:val="005B3DB2"/>
    <w:rsid w:val="00605847"/>
    <w:rsid w:val="00632ABB"/>
    <w:rsid w:val="00632DD1"/>
    <w:rsid w:val="0063766D"/>
    <w:rsid w:val="00657984"/>
    <w:rsid w:val="00670ACC"/>
    <w:rsid w:val="00690976"/>
    <w:rsid w:val="006C6960"/>
    <w:rsid w:val="006F5719"/>
    <w:rsid w:val="006F645A"/>
    <w:rsid w:val="007007F6"/>
    <w:rsid w:val="0070387A"/>
    <w:rsid w:val="00713D2B"/>
    <w:rsid w:val="00723994"/>
    <w:rsid w:val="00726CC7"/>
    <w:rsid w:val="00732261"/>
    <w:rsid w:val="0073305C"/>
    <w:rsid w:val="007418D5"/>
    <w:rsid w:val="00747A8D"/>
    <w:rsid w:val="00773115"/>
    <w:rsid w:val="00784C2B"/>
    <w:rsid w:val="00796394"/>
    <w:rsid w:val="007A0FA2"/>
    <w:rsid w:val="007B17BF"/>
    <w:rsid w:val="007D77BB"/>
    <w:rsid w:val="007E1302"/>
    <w:rsid w:val="007E2491"/>
    <w:rsid w:val="00805A05"/>
    <w:rsid w:val="00850DD8"/>
    <w:rsid w:val="00863D91"/>
    <w:rsid w:val="00865522"/>
    <w:rsid w:val="00867B51"/>
    <w:rsid w:val="00881C1F"/>
    <w:rsid w:val="0089327B"/>
    <w:rsid w:val="008A1213"/>
    <w:rsid w:val="008C0B2E"/>
    <w:rsid w:val="008C0D20"/>
    <w:rsid w:val="008D0B5A"/>
    <w:rsid w:val="008D7679"/>
    <w:rsid w:val="008E0A7B"/>
    <w:rsid w:val="008F0D9C"/>
    <w:rsid w:val="008F5620"/>
    <w:rsid w:val="0090150D"/>
    <w:rsid w:val="00901FB9"/>
    <w:rsid w:val="00921719"/>
    <w:rsid w:val="00937FD9"/>
    <w:rsid w:val="00940A63"/>
    <w:rsid w:val="00943A37"/>
    <w:rsid w:val="009572B9"/>
    <w:rsid w:val="0096008F"/>
    <w:rsid w:val="009650A2"/>
    <w:rsid w:val="00966C85"/>
    <w:rsid w:val="009775C8"/>
    <w:rsid w:val="00982B7F"/>
    <w:rsid w:val="00983209"/>
    <w:rsid w:val="00984B6C"/>
    <w:rsid w:val="009A14C5"/>
    <w:rsid w:val="009B009A"/>
    <w:rsid w:val="009B082F"/>
    <w:rsid w:val="009B6BC2"/>
    <w:rsid w:val="009C2A04"/>
    <w:rsid w:val="009F5438"/>
    <w:rsid w:val="00A014C4"/>
    <w:rsid w:val="00A03C93"/>
    <w:rsid w:val="00A20019"/>
    <w:rsid w:val="00A245FA"/>
    <w:rsid w:val="00A2635F"/>
    <w:rsid w:val="00A276D4"/>
    <w:rsid w:val="00A34655"/>
    <w:rsid w:val="00A436DD"/>
    <w:rsid w:val="00A47D07"/>
    <w:rsid w:val="00A82F22"/>
    <w:rsid w:val="00A83DD0"/>
    <w:rsid w:val="00A91D7E"/>
    <w:rsid w:val="00A930A0"/>
    <w:rsid w:val="00AB19BB"/>
    <w:rsid w:val="00AB1CA2"/>
    <w:rsid w:val="00AB24AD"/>
    <w:rsid w:val="00AB27F2"/>
    <w:rsid w:val="00AB714D"/>
    <w:rsid w:val="00AC5B3B"/>
    <w:rsid w:val="00AD72AD"/>
    <w:rsid w:val="00AE51A9"/>
    <w:rsid w:val="00AE765A"/>
    <w:rsid w:val="00AF05A7"/>
    <w:rsid w:val="00B04880"/>
    <w:rsid w:val="00B12EF5"/>
    <w:rsid w:val="00B156B6"/>
    <w:rsid w:val="00B2209E"/>
    <w:rsid w:val="00B42B5E"/>
    <w:rsid w:val="00B53BA7"/>
    <w:rsid w:val="00B714DD"/>
    <w:rsid w:val="00B75DD2"/>
    <w:rsid w:val="00B77275"/>
    <w:rsid w:val="00B84191"/>
    <w:rsid w:val="00B96EBF"/>
    <w:rsid w:val="00BA0692"/>
    <w:rsid w:val="00BA25F8"/>
    <w:rsid w:val="00BA5BC3"/>
    <w:rsid w:val="00BA6443"/>
    <w:rsid w:val="00BB5209"/>
    <w:rsid w:val="00BC0B2D"/>
    <w:rsid w:val="00BC5F7E"/>
    <w:rsid w:val="00BD1282"/>
    <w:rsid w:val="00BD45FA"/>
    <w:rsid w:val="00BD65B5"/>
    <w:rsid w:val="00BD72F3"/>
    <w:rsid w:val="00BE2F9F"/>
    <w:rsid w:val="00BF4C90"/>
    <w:rsid w:val="00BF6B48"/>
    <w:rsid w:val="00C0290F"/>
    <w:rsid w:val="00C3095B"/>
    <w:rsid w:val="00C4375C"/>
    <w:rsid w:val="00C50AB6"/>
    <w:rsid w:val="00C5591A"/>
    <w:rsid w:val="00C57880"/>
    <w:rsid w:val="00C802E4"/>
    <w:rsid w:val="00CB31F7"/>
    <w:rsid w:val="00CB33F5"/>
    <w:rsid w:val="00CE0168"/>
    <w:rsid w:val="00CE0998"/>
    <w:rsid w:val="00CE1E24"/>
    <w:rsid w:val="00D006BF"/>
    <w:rsid w:val="00D04849"/>
    <w:rsid w:val="00D053B5"/>
    <w:rsid w:val="00D160F3"/>
    <w:rsid w:val="00D24526"/>
    <w:rsid w:val="00D3250D"/>
    <w:rsid w:val="00D43376"/>
    <w:rsid w:val="00D4796A"/>
    <w:rsid w:val="00D5750D"/>
    <w:rsid w:val="00D66988"/>
    <w:rsid w:val="00D80D15"/>
    <w:rsid w:val="00D95F94"/>
    <w:rsid w:val="00DA1685"/>
    <w:rsid w:val="00DA1698"/>
    <w:rsid w:val="00DB2040"/>
    <w:rsid w:val="00DB20D1"/>
    <w:rsid w:val="00DC5948"/>
    <w:rsid w:val="00DD1B8C"/>
    <w:rsid w:val="00DD654F"/>
    <w:rsid w:val="00DF05D1"/>
    <w:rsid w:val="00DF506E"/>
    <w:rsid w:val="00DF6E31"/>
    <w:rsid w:val="00E0381A"/>
    <w:rsid w:val="00E0788D"/>
    <w:rsid w:val="00E15071"/>
    <w:rsid w:val="00E4333A"/>
    <w:rsid w:val="00E51AB3"/>
    <w:rsid w:val="00E524D7"/>
    <w:rsid w:val="00E644F7"/>
    <w:rsid w:val="00E929EF"/>
    <w:rsid w:val="00EA5218"/>
    <w:rsid w:val="00EB05E8"/>
    <w:rsid w:val="00EB1EBE"/>
    <w:rsid w:val="00EB3490"/>
    <w:rsid w:val="00EB7A07"/>
    <w:rsid w:val="00EC0DB7"/>
    <w:rsid w:val="00EC349E"/>
    <w:rsid w:val="00EC51F3"/>
    <w:rsid w:val="00ED71DB"/>
    <w:rsid w:val="00ED7B7A"/>
    <w:rsid w:val="00EE4824"/>
    <w:rsid w:val="00F04145"/>
    <w:rsid w:val="00F061B0"/>
    <w:rsid w:val="00F14033"/>
    <w:rsid w:val="00F23E35"/>
    <w:rsid w:val="00F41036"/>
    <w:rsid w:val="00F52544"/>
    <w:rsid w:val="00F72FF5"/>
    <w:rsid w:val="00F81D93"/>
    <w:rsid w:val="00F82F98"/>
    <w:rsid w:val="00FA2CE0"/>
    <w:rsid w:val="00FA4D1E"/>
    <w:rsid w:val="00FB0BDE"/>
    <w:rsid w:val="00FC291E"/>
    <w:rsid w:val="00FD10E0"/>
    <w:rsid w:val="00FD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530FB50"/>
  <w15:docId w15:val="{1B5DF831-4393-49CD-B787-D20C12DCC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24"/>
        <w:lang w:val="en-GB" w:eastAsia="zh-TW" w:bidi="ar-SA"/>
      </w:rPr>
    </w:rPrDefault>
    <w:pPrDefault/>
  </w:docDefaults>
  <w:latentStyles w:defLockedState="0" w:defUIPriority="98" w:defSemiHidden="0" w:defUnhideWhenUsed="0" w:defQFormat="0" w:count="376">
    <w:lsdException w:name="Normal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0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F05D1"/>
    <w:pPr>
      <w:suppressAutoHyphens/>
      <w:spacing w:after="220" w:line="264" w:lineRule="auto"/>
      <w:jc w:val="both"/>
    </w:pPr>
  </w:style>
  <w:style w:type="paragraph" w:styleId="Heading1">
    <w:name w:val="heading 1"/>
    <w:basedOn w:val="NormalAshurst"/>
    <w:uiPriority w:val="98"/>
    <w:semiHidden/>
    <w:rsid w:val="00B12EF5"/>
    <w:pPr>
      <w:numPr>
        <w:numId w:val="1"/>
      </w:numPr>
      <w:outlineLvl w:val="0"/>
    </w:pPr>
    <w:rPr>
      <w:bCs/>
      <w:kern w:val="32"/>
    </w:rPr>
  </w:style>
  <w:style w:type="paragraph" w:styleId="Heading2">
    <w:name w:val="heading 2"/>
    <w:basedOn w:val="NormalAshurst"/>
    <w:uiPriority w:val="98"/>
    <w:semiHidden/>
    <w:rsid w:val="00B12EF5"/>
    <w:pPr>
      <w:numPr>
        <w:ilvl w:val="1"/>
        <w:numId w:val="1"/>
      </w:numPr>
      <w:outlineLvl w:val="1"/>
    </w:pPr>
    <w:rPr>
      <w:bCs/>
      <w:iCs/>
    </w:rPr>
  </w:style>
  <w:style w:type="paragraph" w:styleId="Heading3">
    <w:name w:val="heading 3"/>
    <w:basedOn w:val="NormalAshurst"/>
    <w:uiPriority w:val="98"/>
    <w:semiHidden/>
    <w:rsid w:val="00B12EF5"/>
    <w:pPr>
      <w:numPr>
        <w:ilvl w:val="2"/>
        <w:numId w:val="1"/>
      </w:numPr>
      <w:outlineLvl w:val="2"/>
    </w:pPr>
    <w:rPr>
      <w:bCs/>
    </w:rPr>
  </w:style>
  <w:style w:type="paragraph" w:styleId="Heading4">
    <w:name w:val="heading 4"/>
    <w:basedOn w:val="NormalAshurst"/>
    <w:uiPriority w:val="98"/>
    <w:semiHidden/>
    <w:rsid w:val="00B12EF5"/>
    <w:pPr>
      <w:numPr>
        <w:ilvl w:val="3"/>
        <w:numId w:val="1"/>
      </w:numPr>
      <w:outlineLvl w:val="3"/>
    </w:pPr>
    <w:rPr>
      <w:bCs/>
    </w:rPr>
  </w:style>
  <w:style w:type="paragraph" w:styleId="Heading5">
    <w:name w:val="heading 5"/>
    <w:basedOn w:val="NormalAshurst"/>
    <w:uiPriority w:val="98"/>
    <w:semiHidden/>
    <w:rsid w:val="00B12EF5"/>
    <w:pPr>
      <w:numPr>
        <w:ilvl w:val="4"/>
        <w:numId w:val="1"/>
      </w:numPr>
      <w:outlineLvl w:val="4"/>
    </w:pPr>
    <w:rPr>
      <w:bCs/>
      <w:iCs/>
    </w:rPr>
  </w:style>
  <w:style w:type="paragraph" w:styleId="Heading6">
    <w:name w:val="heading 6"/>
    <w:basedOn w:val="NormalAshurst"/>
    <w:uiPriority w:val="98"/>
    <w:semiHidden/>
    <w:rsid w:val="00B12EF5"/>
    <w:pPr>
      <w:numPr>
        <w:ilvl w:val="5"/>
        <w:numId w:val="1"/>
      </w:numPr>
      <w:outlineLvl w:val="5"/>
    </w:pPr>
    <w:rPr>
      <w:bCs/>
    </w:rPr>
  </w:style>
  <w:style w:type="paragraph" w:styleId="Heading7">
    <w:name w:val="heading 7"/>
    <w:basedOn w:val="NormalAshurst"/>
    <w:uiPriority w:val="98"/>
    <w:semiHidden/>
    <w:rsid w:val="00B12EF5"/>
    <w:pPr>
      <w:numPr>
        <w:ilvl w:val="6"/>
        <w:numId w:val="1"/>
      </w:numPr>
      <w:outlineLvl w:val="6"/>
    </w:pPr>
  </w:style>
  <w:style w:type="paragraph" w:styleId="Heading8">
    <w:name w:val="heading 8"/>
    <w:basedOn w:val="NormalAshurst"/>
    <w:uiPriority w:val="98"/>
    <w:semiHidden/>
    <w:rsid w:val="00B12EF5"/>
    <w:pPr>
      <w:numPr>
        <w:ilvl w:val="7"/>
        <w:numId w:val="1"/>
      </w:numPr>
      <w:outlineLvl w:val="7"/>
    </w:pPr>
    <w:rPr>
      <w:iCs/>
    </w:rPr>
  </w:style>
  <w:style w:type="paragraph" w:styleId="Heading9">
    <w:name w:val="heading 9"/>
    <w:basedOn w:val="NormalAshurst"/>
    <w:uiPriority w:val="98"/>
    <w:semiHidden/>
    <w:rsid w:val="00B12EF5"/>
    <w:pPr>
      <w:numPr>
        <w:ilvl w:val="8"/>
        <w:numId w:val="1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shurst">
    <w:name w:val="NormalAshurst"/>
    <w:link w:val="NormalAshurstChar"/>
    <w:qFormat/>
    <w:rsid w:val="00B12EF5"/>
    <w:pPr>
      <w:suppressAutoHyphens/>
      <w:spacing w:after="220" w:line="264" w:lineRule="auto"/>
      <w:jc w:val="both"/>
    </w:pPr>
  </w:style>
  <w:style w:type="paragraph" w:customStyle="1" w:styleId="StandardAshurst">
    <w:name w:val="StandardAshurst"/>
    <w:basedOn w:val="NormalAshurst"/>
    <w:link w:val="StandardAshurstChar"/>
    <w:qFormat/>
    <w:rsid w:val="00B12EF5"/>
    <w:pPr>
      <w:spacing w:after="0"/>
    </w:pPr>
  </w:style>
  <w:style w:type="paragraph" w:styleId="Index1">
    <w:name w:val="index 1"/>
    <w:basedOn w:val="Normal"/>
    <w:next w:val="Normal"/>
    <w:uiPriority w:val="98"/>
    <w:semiHidden/>
    <w:rsid w:val="00B12EF5"/>
    <w:pPr>
      <w:spacing w:line="240" w:lineRule="auto"/>
      <w:ind w:left="180" w:hanging="180"/>
    </w:pPr>
  </w:style>
  <w:style w:type="paragraph" w:customStyle="1" w:styleId="B3Ashurst">
    <w:name w:val="B3Ashurst"/>
    <w:basedOn w:val="NormalAshurst"/>
    <w:uiPriority w:val="2"/>
    <w:qFormat/>
    <w:rsid w:val="00B12EF5"/>
    <w:pPr>
      <w:tabs>
        <w:tab w:val="left" w:pos="2030"/>
        <w:tab w:val="left" w:pos="2654"/>
        <w:tab w:val="left" w:pos="3277"/>
        <w:tab w:val="left" w:pos="3901"/>
      </w:tabs>
      <w:ind w:left="1406"/>
    </w:pPr>
  </w:style>
  <w:style w:type="paragraph" w:customStyle="1" w:styleId="BAshurst">
    <w:name w:val="BAshurst"/>
    <w:basedOn w:val="NormalAshurst"/>
    <w:uiPriority w:val="79"/>
    <w:rsid w:val="00B12EF5"/>
    <w:pPr>
      <w:tabs>
        <w:tab w:val="left" w:pos="782"/>
        <w:tab w:val="left" w:pos="1406"/>
        <w:tab w:val="left" w:pos="2030"/>
        <w:tab w:val="left" w:pos="2654"/>
        <w:tab w:val="left" w:pos="3277"/>
        <w:tab w:val="left" w:pos="3901"/>
      </w:tabs>
    </w:pPr>
  </w:style>
  <w:style w:type="paragraph" w:customStyle="1" w:styleId="B4Ashurst">
    <w:name w:val="B4Ashurst"/>
    <w:basedOn w:val="NormalAshurst"/>
    <w:uiPriority w:val="56"/>
    <w:rsid w:val="00B12EF5"/>
    <w:pPr>
      <w:tabs>
        <w:tab w:val="left" w:pos="2654"/>
        <w:tab w:val="left" w:pos="3277"/>
        <w:tab w:val="left" w:pos="3901"/>
      </w:tabs>
      <w:ind w:left="2030"/>
    </w:pPr>
  </w:style>
  <w:style w:type="paragraph" w:customStyle="1" w:styleId="B5Ashurst">
    <w:name w:val="B5Ashurst"/>
    <w:basedOn w:val="NormalAshurst"/>
    <w:uiPriority w:val="56"/>
    <w:rsid w:val="00B12EF5"/>
    <w:pPr>
      <w:tabs>
        <w:tab w:val="left" w:pos="3277"/>
        <w:tab w:val="left" w:pos="3901"/>
      </w:tabs>
      <w:ind w:left="2654"/>
    </w:pPr>
  </w:style>
  <w:style w:type="paragraph" w:customStyle="1" w:styleId="B6Ashurst">
    <w:name w:val="B6Ashurst"/>
    <w:basedOn w:val="NormalAshurst"/>
    <w:uiPriority w:val="56"/>
    <w:rsid w:val="00B12EF5"/>
    <w:pPr>
      <w:tabs>
        <w:tab w:val="left" w:pos="3901"/>
      </w:tabs>
      <w:ind w:left="3277"/>
    </w:pPr>
  </w:style>
  <w:style w:type="paragraph" w:customStyle="1" w:styleId="CBOLDCAPSAshurst">
    <w:name w:val="CBOLDCAPSAshurst"/>
    <w:basedOn w:val="NormalAshurst"/>
    <w:uiPriority w:val="60"/>
    <w:rsid w:val="00B12EF5"/>
    <w:pPr>
      <w:keepNext/>
      <w:jc w:val="center"/>
    </w:pPr>
    <w:rPr>
      <w:b/>
      <w:caps/>
    </w:rPr>
  </w:style>
  <w:style w:type="paragraph" w:customStyle="1" w:styleId="EndnoteMore">
    <w:name w:val="Endnote More"/>
    <w:basedOn w:val="FootnoteMore"/>
    <w:uiPriority w:val="79"/>
    <w:rsid w:val="00B12EF5"/>
  </w:style>
  <w:style w:type="paragraph" w:customStyle="1" w:styleId="LBOLDCAPSAshurst">
    <w:name w:val="LBOLDCAPSAshurst"/>
    <w:basedOn w:val="NormalAshurst"/>
    <w:uiPriority w:val="60"/>
    <w:rsid w:val="00B12EF5"/>
    <w:pPr>
      <w:keepNext/>
      <w:jc w:val="left"/>
    </w:pPr>
    <w:rPr>
      <w:b/>
      <w:caps/>
    </w:rPr>
  </w:style>
  <w:style w:type="paragraph" w:customStyle="1" w:styleId="RBOLDCAPSAshurst">
    <w:name w:val="RBOLDCAPSAshurst"/>
    <w:basedOn w:val="NormalAshurst"/>
    <w:uiPriority w:val="60"/>
    <w:rsid w:val="00B12EF5"/>
    <w:pPr>
      <w:keepNext/>
      <w:jc w:val="right"/>
    </w:pPr>
    <w:rPr>
      <w:b/>
      <w:caps/>
    </w:rPr>
  </w:style>
  <w:style w:type="paragraph" w:customStyle="1" w:styleId="SCHEDULEAshurst">
    <w:name w:val="SCHEDULEAshurst"/>
    <w:basedOn w:val="NormalAshurst"/>
    <w:next w:val="SchSubAshurst"/>
    <w:uiPriority w:val="79"/>
    <w:rsid w:val="00B12EF5"/>
    <w:pPr>
      <w:keepNext/>
      <w:numPr>
        <w:numId w:val="15"/>
      </w:numPr>
      <w:jc w:val="center"/>
      <w:outlineLvl w:val="0"/>
    </w:pPr>
    <w:rPr>
      <w:b/>
      <w:caps/>
    </w:rPr>
  </w:style>
  <w:style w:type="paragraph" w:customStyle="1" w:styleId="SchSubAshurst">
    <w:name w:val="SchSubAshurst"/>
    <w:basedOn w:val="NormalAshurst"/>
    <w:next w:val="NormalAshurst"/>
    <w:uiPriority w:val="42"/>
    <w:rsid w:val="00B12EF5"/>
    <w:pPr>
      <w:keepNext/>
      <w:jc w:val="center"/>
      <w:outlineLvl w:val="1"/>
    </w:pPr>
    <w:rPr>
      <w:b/>
    </w:rPr>
  </w:style>
  <w:style w:type="paragraph" w:customStyle="1" w:styleId="H1Ashurst">
    <w:name w:val="H1Ashurst"/>
    <w:basedOn w:val="NormalAshurst"/>
    <w:next w:val="H2Ashurst"/>
    <w:uiPriority w:val="1"/>
    <w:qFormat/>
    <w:rsid w:val="00B12EF5"/>
    <w:pPr>
      <w:keepNext/>
      <w:numPr>
        <w:numId w:val="32"/>
      </w:numPr>
      <w:outlineLvl w:val="0"/>
    </w:pPr>
    <w:rPr>
      <w:b/>
      <w:caps/>
    </w:rPr>
  </w:style>
  <w:style w:type="paragraph" w:customStyle="1" w:styleId="H2Ashurst">
    <w:name w:val="H2Ashurst"/>
    <w:basedOn w:val="NormalAshurst"/>
    <w:uiPriority w:val="1"/>
    <w:qFormat/>
    <w:rsid w:val="00B12EF5"/>
    <w:pPr>
      <w:numPr>
        <w:ilvl w:val="1"/>
        <w:numId w:val="32"/>
      </w:numPr>
      <w:outlineLvl w:val="1"/>
    </w:pPr>
  </w:style>
  <w:style w:type="paragraph" w:customStyle="1" w:styleId="H3Ashurst">
    <w:name w:val="H3Ashurst"/>
    <w:basedOn w:val="NormalAshurst"/>
    <w:uiPriority w:val="1"/>
    <w:qFormat/>
    <w:rsid w:val="00B12EF5"/>
    <w:pPr>
      <w:numPr>
        <w:ilvl w:val="2"/>
        <w:numId w:val="32"/>
      </w:numPr>
      <w:outlineLvl w:val="2"/>
    </w:pPr>
  </w:style>
  <w:style w:type="paragraph" w:customStyle="1" w:styleId="H4Ashurst">
    <w:name w:val="H4Ashurst"/>
    <w:basedOn w:val="NormalAshurst"/>
    <w:uiPriority w:val="1"/>
    <w:qFormat/>
    <w:rsid w:val="00B12EF5"/>
    <w:pPr>
      <w:numPr>
        <w:ilvl w:val="3"/>
        <w:numId w:val="32"/>
      </w:numPr>
      <w:outlineLvl w:val="3"/>
    </w:pPr>
  </w:style>
  <w:style w:type="paragraph" w:customStyle="1" w:styleId="H5Ashurst">
    <w:name w:val="H5Ashurst"/>
    <w:basedOn w:val="NormalAshurst"/>
    <w:uiPriority w:val="1"/>
    <w:qFormat/>
    <w:rsid w:val="00B12EF5"/>
    <w:pPr>
      <w:numPr>
        <w:ilvl w:val="4"/>
        <w:numId w:val="32"/>
      </w:numPr>
      <w:outlineLvl w:val="4"/>
    </w:pPr>
  </w:style>
  <w:style w:type="paragraph" w:customStyle="1" w:styleId="H6Ashurst">
    <w:name w:val="H6Ashurst"/>
    <w:basedOn w:val="NormalAshurst"/>
    <w:uiPriority w:val="1"/>
    <w:rsid w:val="00B12EF5"/>
    <w:pPr>
      <w:numPr>
        <w:ilvl w:val="5"/>
        <w:numId w:val="32"/>
      </w:numPr>
      <w:outlineLvl w:val="5"/>
    </w:pPr>
  </w:style>
  <w:style w:type="paragraph" w:customStyle="1" w:styleId="SH1Ashurst">
    <w:name w:val="SH1Ashurst"/>
    <w:basedOn w:val="NormalAshurst"/>
    <w:next w:val="SH2Ashurst"/>
    <w:uiPriority w:val="15"/>
    <w:rsid w:val="00B12EF5"/>
    <w:pPr>
      <w:keepNext/>
      <w:numPr>
        <w:numId w:val="16"/>
      </w:numPr>
      <w:outlineLvl w:val="0"/>
    </w:pPr>
    <w:rPr>
      <w:b/>
      <w:caps/>
    </w:rPr>
  </w:style>
  <w:style w:type="paragraph" w:customStyle="1" w:styleId="SH2Ashurst">
    <w:name w:val="SH2Ashurst"/>
    <w:basedOn w:val="NormalAshurst"/>
    <w:uiPriority w:val="15"/>
    <w:rsid w:val="00B12EF5"/>
    <w:pPr>
      <w:numPr>
        <w:ilvl w:val="1"/>
        <w:numId w:val="16"/>
      </w:numPr>
      <w:outlineLvl w:val="1"/>
    </w:pPr>
  </w:style>
  <w:style w:type="paragraph" w:customStyle="1" w:styleId="SH3Ashurst">
    <w:name w:val="SH3Ashurst"/>
    <w:basedOn w:val="NormalAshurst"/>
    <w:uiPriority w:val="15"/>
    <w:rsid w:val="00B12EF5"/>
    <w:pPr>
      <w:numPr>
        <w:ilvl w:val="2"/>
        <w:numId w:val="16"/>
      </w:numPr>
      <w:outlineLvl w:val="2"/>
    </w:pPr>
  </w:style>
  <w:style w:type="paragraph" w:customStyle="1" w:styleId="SH4Ashurst">
    <w:name w:val="SH4Ashurst"/>
    <w:basedOn w:val="NormalAshurst"/>
    <w:uiPriority w:val="15"/>
    <w:rsid w:val="00B12EF5"/>
    <w:pPr>
      <w:numPr>
        <w:ilvl w:val="3"/>
        <w:numId w:val="16"/>
      </w:numPr>
      <w:outlineLvl w:val="3"/>
    </w:pPr>
  </w:style>
  <w:style w:type="paragraph" w:customStyle="1" w:styleId="SH5Ashurst">
    <w:name w:val="SH5Ashurst"/>
    <w:basedOn w:val="NormalAshurst"/>
    <w:uiPriority w:val="15"/>
    <w:rsid w:val="00B12EF5"/>
    <w:pPr>
      <w:numPr>
        <w:ilvl w:val="4"/>
        <w:numId w:val="16"/>
      </w:numPr>
      <w:outlineLvl w:val="4"/>
    </w:pPr>
  </w:style>
  <w:style w:type="paragraph" w:customStyle="1" w:styleId="AltH1Ashurst">
    <w:name w:val="AltH1Ashurst"/>
    <w:basedOn w:val="NormalAshurst"/>
    <w:uiPriority w:val="40"/>
    <w:rsid w:val="00B12EF5"/>
    <w:pPr>
      <w:numPr>
        <w:numId w:val="31"/>
      </w:numPr>
      <w:outlineLvl w:val="0"/>
    </w:pPr>
  </w:style>
  <w:style w:type="paragraph" w:customStyle="1" w:styleId="AltH2Ashurst">
    <w:name w:val="AltH2Ashurst"/>
    <w:basedOn w:val="NormalAshurst"/>
    <w:uiPriority w:val="40"/>
    <w:rsid w:val="00B12EF5"/>
    <w:pPr>
      <w:numPr>
        <w:ilvl w:val="1"/>
        <w:numId w:val="31"/>
      </w:numPr>
      <w:outlineLvl w:val="1"/>
    </w:pPr>
  </w:style>
  <w:style w:type="paragraph" w:customStyle="1" w:styleId="AltH3Ashurst">
    <w:name w:val="AltH3Ashurst"/>
    <w:basedOn w:val="NormalAshurst"/>
    <w:uiPriority w:val="40"/>
    <w:rsid w:val="00B12EF5"/>
    <w:pPr>
      <w:numPr>
        <w:ilvl w:val="2"/>
        <w:numId w:val="31"/>
      </w:numPr>
      <w:outlineLvl w:val="2"/>
    </w:pPr>
  </w:style>
  <w:style w:type="paragraph" w:customStyle="1" w:styleId="AltH4Ashurst">
    <w:name w:val="AltH4Ashurst"/>
    <w:basedOn w:val="NormalAshurst"/>
    <w:uiPriority w:val="40"/>
    <w:rsid w:val="00B12EF5"/>
    <w:pPr>
      <w:numPr>
        <w:ilvl w:val="3"/>
        <w:numId w:val="31"/>
      </w:numPr>
      <w:outlineLvl w:val="3"/>
    </w:pPr>
  </w:style>
  <w:style w:type="paragraph" w:customStyle="1" w:styleId="AltH5Ashurst">
    <w:name w:val="AltH5Ashurst"/>
    <w:basedOn w:val="NormalAshurst"/>
    <w:uiPriority w:val="40"/>
    <w:rsid w:val="00B12EF5"/>
    <w:pPr>
      <w:numPr>
        <w:ilvl w:val="4"/>
        <w:numId w:val="31"/>
      </w:numPr>
      <w:outlineLvl w:val="4"/>
    </w:pPr>
  </w:style>
  <w:style w:type="paragraph" w:customStyle="1" w:styleId="AltH6Ashurst">
    <w:name w:val="AltH6Ashurst"/>
    <w:basedOn w:val="NormalAshurst"/>
    <w:uiPriority w:val="40"/>
    <w:rsid w:val="00B12EF5"/>
    <w:pPr>
      <w:numPr>
        <w:ilvl w:val="5"/>
        <w:numId w:val="31"/>
      </w:numPr>
      <w:outlineLvl w:val="5"/>
    </w:pPr>
  </w:style>
  <w:style w:type="paragraph" w:customStyle="1" w:styleId="AltSH1Ashurst">
    <w:name w:val="AltSH1Ashurst"/>
    <w:basedOn w:val="NormalAshurst"/>
    <w:uiPriority w:val="45"/>
    <w:rsid w:val="00B12EF5"/>
    <w:pPr>
      <w:numPr>
        <w:numId w:val="17"/>
      </w:numPr>
      <w:outlineLvl w:val="0"/>
    </w:pPr>
  </w:style>
  <w:style w:type="paragraph" w:customStyle="1" w:styleId="AltSH2Ashurst">
    <w:name w:val="AltSH2Ashurst"/>
    <w:basedOn w:val="NormalAshurst"/>
    <w:uiPriority w:val="45"/>
    <w:rsid w:val="00B12EF5"/>
    <w:pPr>
      <w:numPr>
        <w:ilvl w:val="1"/>
        <w:numId w:val="17"/>
      </w:numPr>
      <w:outlineLvl w:val="1"/>
    </w:pPr>
  </w:style>
  <w:style w:type="paragraph" w:customStyle="1" w:styleId="AltSH3Ashurst">
    <w:name w:val="AltSH3Ashurst"/>
    <w:basedOn w:val="NormalAshurst"/>
    <w:uiPriority w:val="45"/>
    <w:rsid w:val="00B12EF5"/>
    <w:pPr>
      <w:numPr>
        <w:ilvl w:val="2"/>
        <w:numId w:val="17"/>
      </w:numPr>
      <w:outlineLvl w:val="2"/>
    </w:pPr>
  </w:style>
  <w:style w:type="paragraph" w:customStyle="1" w:styleId="AltSH4Ashurst">
    <w:name w:val="AltSH4Ashurst"/>
    <w:basedOn w:val="NormalAshurst"/>
    <w:uiPriority w:val="45"/>
    <w:rsid w:val="00B12EF5"/>
    <w:pPr>
      <w:numPr>
        <w:ilvl w:val="3"/>
        <w:numId w:val="17"/>
      </w:numPr>
      <w:outlineLvl w:val="3"/>
    </w:pPr>
  </w:style>
  <w:style w:type="paragraph" w:customStyle="1" w:styleId="AltSH5Ashurst">
    <w:name w:val="AltSH5Ashurst"/>
    <w:basedOn w:val="NormalAshurst"/>
    <w:uiPriority w:val="45"/>
    <w:rsid w:val="00B12EF5"/>
    <w:pPr>
      <w:numPr>
        <w:ilvl w:val="4"/>
        <w:numId w:val="17"/>
      </w:numPr>
      <w:outlineLvl w:val="4"/>
    </w:pPr>
  </w:style>
  <w:style w:type="paragraph" w:customStyle="1" w:styleId="PartiesAshurst">
    <w:name w:val="PartiesAshurst"/>
    <w:basedOn w:val="NormalAshurst"/>
    <w:uiPriority w:val="26"/>
    <w:rsid w:val="00B12EF5"/>
    <w:pPr>
      <w:numPr>
        <w:numId w:val="18"/>
      </w:numPr>
      <w:outlineLvl w:val="0"/>
    </w:pPr>
  </w:style>
  <w:style w:type="paragraph" w:customStyle="1" w:styleId="RecitalsAshurst">
    <w:name w:val="RecitalsAshurst"/>
    <w:basedOn w:val="NormalAshurst"/>
    <w:uiPriority w:val="26"/>
    <w:rsid w:val="00B12EF5"/>
    <w:pPr>
      <w:numPr>
        <w:numId w:val="19"/>
      </w:numPr>
      <w:outlineLvl w:val="0"/>
    </w:pPr>
  </w:style>
  <w:style w:type="paragraph" w:customStyle="1" w:styleId="DefinitionsAshurst">
    <w:name w:val="DefinitionsAshurst"/>
    <w:basedOn w:val="NormalAshurst"/>
    <w:uiPriority w:val="26"/>
    <w:rsid w:val="00B12EF5"/>
    <w:pPr>
      <w:numPr>
        <w:ilvl w:val="1"/>
        <w:numId w:val="30"/>
      </w:numPr>
      <w:outlineLvl w:val="1"/>
    </w:pPr>
  </w:style>
  <w:style w:type="paragraph" w:customStyle="1" w:styleId="DefSubAshurst">
    <w:name w:val="DefSubAshurst"/>
    <w:basedOn w:val="NormalAshurst"/>
    <w:uiPriority w:val="26"/>
    <w:rsid w:val="00B12EF5"/>
    <w:pPr>
      <w:numPr>
        <w:ilvl w:val="2"/>
        <w:numId w:val="30"/>
      </w:numPr>
      <w:outlineLvl w:val="2"/>
    </w:pPr>
  </w:style>
  <w:style w:type="paragraph" w:customStyle="1" w:styleId="Bullet1Ashurst">
    <w:name w:val="Bullet1Ashurst"/>
    <w:basedOn w:val="NormalAshurst"/>
    <w:uiPriority w:val="15"/>
    <w:rsid w:val="00B12EF5"/>
    <w:pPr>
      <w:numPr>
        <w:numId w:val="20"/>
      </w:numPr>
    </w:pPr>
  </w:style>
  <w:style w:type="paragraph" w:customStyle="1" w:styleId="Bullet2Ashurst">
    <w:name w:val="Bullet2Ashurst"/>
    <w:basedOn w:val="NormalAshurst"/>
    <w:uiPriority w:val="48"/>
    <w:rsid w:val="00B12EF5"/>
    <w:pPr>
      <w:numPr>
        <w:numId w:val="21"/>
      </w:numPr>
    </w:pPr>
  </w:style>
  <w:style w:type="paragraph" w:customStyle="1" w:styleId="Bullet3Ashurst">
    <w:name w:val="Bullet3Ashurst"/>
    <w:basedOn w:val="NormalAshurst"/>
    <w:uiPriority w:val="57"/>
    <w:rsid w:val="00B12EF5"/>
    <w:pPr>
      <w:numPr>
        <w:numId w:val="22"/>
      </w:numPr>
    </w:pPr>
  </w:style>
  <w:style w:type="paragraph" w:customStyle="1" w:styleId="Bullet4Ashurst">
    <w:name w:val="Bullet4Ashurst"/>
    <w:basedOn w:val="NormalAshurst"/>
    <w:uiPriority w:val="57"/>
    <w:rsid w:val="00B12EF5"/>
    <w:pPr>
      <w:numPr>
        <w:numId w:val="23"/>
      </w:numPr>
    </w:pPr>
  </w:style>
  <w:style w:type="paragraph" w:customStyle="1" w:styleId="Bullet5Ashurst">
    <w:name w:val="Bullet5Ashurst"/>
    <w:basedOn w:val="NormalAshurst"/>
    <w:uiPriority w:val="57"/>
    <w:rsid w:val="00B12EF5"/>
    <w:pPr>
      <w:numPr>
        <w:numId w:val="24"/>
      </w:numPr>
    </w:pPr>
  </w:style>
  <w:style w:type="paragraph" w:customStyle="1" w:styleId="Bullet6Ashurst">
    <w:name w:val="Bullet6Ashurst"/>
    <w:basedOn w:val="NormalAshurst"/>
    <w:uiPriority w:val="57"/>
    <w:rsid w:val="00B12EF5"/>
    <w:pPr>
      <w:numPr>
        <w:numId w:val="25"/>
      </w:numPr>
    </w:pPr>
  </w:style>
  <w:style w:type="character" w:customStyle="1" w:styleId="NormalAshurstChar">
    <w:name w:val="NormalAshurst Char"/>
    <w:basedOn w:val="DefaultParagraphFont"/>
    <w:link w:val="NormalAshurst"/>
    <w:rsid w:val="00B12EF5"/>
  </w:style>
  <w:style w:type="paragraph" w:customStyle="1" w:styleId="FootnoteMore">
    <w:name w:val="Footnote More"/>
    <w:basedOn w:val="NormalAshurst"/>
    <w:uiPriority w:val="79"/>
    <w:rsid w:val="00B96EBF"/>
    <w:pPr>
      <w:tabs>
        <w:tab w:val="left" w:pos="782"/>
        <w:tab w:val="left" w:pos="1406"/>
        <w:tab w:val="left" w:pos="2030"/>
      </w:tabs>
      <w:spacing w:after="100" w:line="200" w:lineRule="atLeast"/>
      <w:ind w:left="782"/>
    </w:pPr>
    <w:rPr>
      <w:sz w:val="14"/>
      <w:szCs w:val="20"/>
    </w:rPr>
  </w:style>
  <w:style w:type="paragraph" w:customStyle="1" w:styleId="TableAshurst">
    <w:name w:val="TableAshurst"/>
    <w:basedOn w:val="NormalAshurst"/>
    <w:uiPriority w:val="60"/>
    <w:rsid w:val="00B12EF5"/>
    <w:pPr>
      <w:spacing w:before="110" w:after="110"/>
    </w:pPr>
  </w:style>
  <w:style w:type="paragraph" w:customStyle="1" w:styleId="APPENDIXAshurst">
    <w:name w:val="APPENDIXAshurst"/>
    <w:basedOn w:val="NormalAshurst"/>
    <w:next w:val="AppendixSubAshurst"/>
    <w:uiPriority w:val="79"/>
    <w:rsid w:val="00B12EF5"/>
    <w:pPr>
      <w:keepNext/>
      <w:numPr>
        <w:numId w:val="26"/>
      </w:numPr>
      <w:jc w:val="center"/>
      <w:outlineLvl w:val="0"/>
    </w:pPr>
    <w:rPr>
      <w:b/>
      <w:caps/>
    </w:rPr>
  </w:style>
  <w:style w:type="paragraph" w:customStyle="1" w:styleId="AppendixSubAshurst">
    <w:name w:val="AppendixSubAshurst"/>
    <w:basedOn w:val="NormalAshurst"/>
    <w:next w:val="NormalAshurst"/>
    <w:uiPriority w:val="43"/>
    <w:rsid w:val="00B12EF5"/>
    <w:pPr>
      <w:keepNext/>
      <w:jc w:val="center"/>
      <w:outlineLvl w:val="1"/>
    </w:pPr>
    <w:rPr>
      <w:b/>
    </w:rPr>
  </w:style>
  <w:style w:type="paragraph" w:customStyle="1" w:styleId="B12Ashurst">
    <w:name w:val="B1&amp;2Ashurst"/>
    <w:basedOn w:val="NormalAshurst"/>
    <w:uiPriority w:val="2"/>
    <w:qFormat/>
    <w:rsid w:val="00B12EF5"/>
    <w:pPr>
      <w:tabs>
        <w:tab w:val="left" w:pos="1406"/>
        <w:tab w:val="left" w:pos="2030"/>
        <w:tab w:val="left" w:pos="2654"/>
        <w:tab w:val="left" w:pos="3277"/>
        <w:tab w:val="left" w:pos="3901"/>
      </w:tabs>
      <w:ind w:left="782"/>
    </w:pPr>
  </w:style>
  <w:style w:type="paragraph" w:customStyle="1" w:styleId="BulletAshurst">
    <w:name w:val="BulletAshurst"/>
    <w:basedOn w:val="NormalAshurst"/>
    <w:uiPriority w:val="57"/>
    <w:rsid w:val="00B12EF5"/>
    <w:pPr>
      <w:numPr>
        <w:numId w:val="27"/>
      </w:numPr>
    </w:pPr>
  </w:style>
  <w:style w:type="paragraph" w:customStyle="1" w:styleId="TOCSubHeadingAshurst">
    <w:name w:val="TOCSubHeadingAshurst"/>
    <w:basedOn w:val="CBOLDCAPSAshurst"/>
    <w:next w:val="NormalAshurst"/>
    <w:uiPriority w:val="79"/>
    <w:rsid w:val="00B12EF5"/>
    <w:pPr>
      <w:tabs>
        <w:tab w:val="right" w:pos="9072"/>
      </w:tabs>
      <w:jc w:val="left"/>
      <w:outlineLvl w:val="0"/>
    </w:pPr>
  </w:style>
  <w:style w:type="character" w:customStyle="1" w:styleId="HiddenAshurst">
    <w:name w:val="HiddenAshurst"/>
    <w:uiPriority w:val="37"/>
    <w:rsid w:val="00B12EF5"/>
    <w:rPr>
      <w:rFonts w:asciiTheme="minorHAnsi" w:eastAsiaTheme="minorEastAsia" w:hAnsiTheme="minorHAnsi" w:cstheme="minorBidi"/>
      <w:vanish/>
      <w:color w:val="FF0000"/>
      <w:szCs w:val="24"/>
    </w:rPr>
  </w:style>
  <w:style w:type="paragraph" w:customStyle="1" w:styleId="StandardBoldAshurst">
    <w:name w:val="StandardBoldAshurst"/>
    <w:basedOn w:val="StandardAshurst"/>
    <w:next w:val="NormalAshurst"/>
    <w:uiPriority w:val="60"/>
    <w:rsid w:val="00B12EF5"/>
    <w:rPr>
      <w:b/>
    </w:rPr>
  </w:style>
  <w:style w:type="paragraph" w:customStyle="1" w:styleId="BN36ptBeforeAshurst">
    <w:name w:val="BN36ptBeforeAshurst"/>
    <w:basedOn w:val="NormalAshurst"/>
    <w:uiPriority w:val="61"/>
    <w:rsid w:val="00B12EF5"/>
    <w:pPr>
      <w:spacing w:before="720" w:after="0"/>
    </w:pPr>
  </w:style>
  <w:style w:type="paragraph" w:customStyle="1" w:styleId="BN45ptBeforeAshurst">
    <w:name w:val="BN45ptBeforeAshurst"/>
    <w:basedOn w:val="NormalAshurst"/>
    <w:next w:val="NormalAshurst"/>
    <w:uiPriority w:val="61"/>
    <w:rsid w:val="00B12EF5"/>
    <w:pPr>
      <w:spacing w:before="900" w:after="0"/>
    </w:pPr>
  </w:style>
  <w:style w:type="paragraph" w:customStyle="1" w:styleId="BNDocTypeAshurst">
    <w:name w:val="BNDocTypeAshurst"/>
    <w:basedOn w:val="Normal"/>
    <w:next w:val="StandardAshurst"/>
    <w:uiPriority w:val="61"/>
    <w:rsid w:val="00B12EF5"/>
    <w:pPr>
      <w:spacing w:before="1120" w:after="860"/>
      <w:jc w:val="left"/>
    </w:pPr>
    <w:rPr>
      <w:b/>
      <w:sz w:val="24"/>
      <w:szCs w:val="30"/>
    </w:rPr>
  </w:style>
  <w:style w:type="paragraph" w:customStyle="1" w:styleId="BNHealthWarningAshurst">
    <w:name w:val="BNHealthWarningAshurst"/>
    <w:basedOn w:val="NormalAshurst"/>
    <w:next w:val="StandardAshurst"/>
    <w:uiPriority w:val="61"/>
    <w:rsid w:val="00B12EF5"/>
    <w:pPr>
      <w:spacing w:after="200"/>
    </w:pPr>
    <w:rPr>
      <w:b/>
      <w:sz w:val="16"/>
      <w:szCs w:val="22"/>
    </w:rPr>
  </w:style>
  <w:style w:type="paragraph" w:customStyle="1" w:styleId="BNTable1Ashurst">
    <w:name w:val="BNTable1Ashurst"/>
    <w:basedOn w:val="TableAshurst"/>
    <w:uiPriority w:val="61"/>
    <w:rsid w:val="00B12EF5"/>
    <w:pPr>
      <w:spacing w:before="120" w:after="120"/>
    </w:pPr>
    <w:rPr>
      <w:sz w:val="14"/>
      <w:szCs w:val="20"/>
    </w:rPr>
  </w:style>
  <w:style w:type="paragraph" w:customStyle="1" w:styleId="BNTable2Ashurst">
    <w:name w:val="BNTable2Ashurst"/>
    <w:basedOn w:val="BNTable1Ashurst"/>
    <w:uiPriority w:val="61"/>
    <w:rsid w:val="00B12EF5"/>
    <w:pPr>
      <w:ind w:left="108"/>
      <w:jc w:val="left"/>
    </w:pPr>
  </w:style>
  <w:style w:type="paragraph" w:customStyle="1" w:styleId="BNTitle22Ashurst">
    <w:name w:val="BNTitle22Ashurst"/>
    <w:basedOn w:val="NormalAshurst"/>
    <w:uiPriority w:val="61"/>
    <w:rsid w:val="00B12EF5"/>
    <w:pPr>
      <w:spacing w:after="0"/>
      <w:jc w:val="left"/>
    </w:pPr>
    <w:rPr>
      <w:sz w:val="44"/>
      <w:szCs w:val="50"/>
    </w:rPr>
  </w:style>
  <w:style w:type="paragraph" w:customStyle="1" w:styleId="CSSubTitleAshurst">
    <w:name w:val="CSSubTitleAshurst"/>
    <w:basedOn w:val="NormalAshurst"/>
    <w:next w:val="NormalAshurst"/>
    <w:uiPriority w:val="61"/>
    <w:rsid w:val="00B12EF5"/>
    <w:pPr>
      <w:keepNext/>
      <w:jc w:val="left"/>
    </w:pPr>
    <w:rPr>
      <w:sz w:val="32"/>
      <w:szCs w:val="38"/>
    </w:rPr>
  </w:style>
  <w:style w:type="paragraph" w:customStyle="1" w:styleId="CSTitleAshurst">
    <w:name w:val="CSTitleAshurst"/>
    <w:basedOn w:val="NormalAshurst"/>
    <w:next w:val="NormalAshurst"/>
    <w:uiPriority w:val="61"/>
    <w:rsid w:val="00B12EF5"/>
    <w:pPr>
      <w:spacing w:before="1240" w:after="840"/>
      <w:jc w:val="left"/>
    </w:pPr>
    <w:rPr>
      <w:sz w:val="42"/>
      <w:szCs w:val="48"/>
    </w:rPr>
  </w:style>
  <w:style w:type="paragraph" w:customStyle="1" w:styleId="CSTxtAshurst">
    <w:name w:val="CSTxtAshurst"/>
    <w:basedOn w:val="NormalAshurst"/>
    <w:next w:val="NormalAshurst"/>
    <w:uiPriority w:val="61"/>
    <w:rsid w:val="00B12EF5"/>
    <w:pPr>
      <w:jc w:val="left"/>
    </w:pPr>
    <w:rPr>
      <w:sz w:val="24"/>
      <w:szCs w:val="30"/>
    </w:rPr>
  </w:style>
  <w:style w:type="paragraph" w:customStyle="1" w:styleId="MACompaniesAshurst">
    <w:name w:val="M&amp;ACompaniesAshurst"/>
    <w:basedOn w:val="CSTxtAshurst"/>
    <w:uiPriority w:val="61"/>
    <w:rsid w:val="00B12EF5"/>
    <w:pPr>
      <w:spacing w:before="1320" w:after="0"/>
    </w:pPr>
  </w:style>
  <w:style w:type="paragraph" w:customStyle="1" w:styleId="MATitle22Ashurst">
    <w:name w:val="M&amp;ATitle22Ashurst"/>
    <w:basedOn w:val="BNTitle22Ashurst"/>
    <w:uiPriority w:val="61"/>
    <w:rsid w:val="00B12EF5"/>
    <w:pPr>
      <w:spacing w:before="480" w:after="400"/>
    </w:pPr>
  </w:style>
  <w:style w:type="paragraph" w:customStyle="1" w:styleId="ParticularsTableAshurst">
    <w:name w:val="ParticularsTableAshurst"/>
    <w:basedOn w:val="TableAshurst"/>
    <w:uiPriority w:val="61"/>
    <w:rsid w:val="00B12EF5"/>
    <w:pPr>
      <w:jc w:val="left"/>
    </w:pPr>
  </w:style>
  <w:style w:type="paragraph" w:customStyle="1" w:styleId="SDBoldItalicsAshurst">
    <w:name w:val="SDBoldItalicsAshurst"/>
    <w:basedOn w:val="B12Ashurst"/>
    <w:uiPriority w:val="61"/>
    <w:rsid w:val="00B12EF5"/>
    <w:rPr>
      <w:b/>
      <w:i/>
    </w:rPr>
  </w:style>
  <w:style w:type="paragraph" w:customStyle="1" w:styleId="SDDocTypeAshurst">
    <w:name w:val="SDDocTypeAshurst"/>
    <w:basedOn w:val="BNDocTypeAshurst"/>
    <w:next w:val="StandardAshurst"/>
    <w:uiPriority w:val="61"/>
    <w:rsid w:val="00B12EF5"/>
  </w:style>
  <w:style w:type="paragraph" w:customStyle="1" w:styleId="SDTitle22Ashurst">
    <w:name w:val="SDTitle22Ashurst"/>
    <w:basedOn w:val="BNTitle22Ashurst"/>
    <w:next w:val="StandardAshurst"/>
    <w:uiPriority w:val="61"/>
    <w:rsid w:val="00B12EF5"/>
    <w:rPr>
      <w:b/>
    </w:rPr>
  </w:style>
  <w:style w:type="paragraph" w:customStyle="1" w:styleId="BN20ptBeforeAshurst">
    <w:name w:val="BN20ptBeforeAshurst"/>
    <w:basedOn w:val="NormalAshurst"/>
    <w:next w:val="NormalAshurst"/>
    <w:uiPriority w:val="61"/>
    <w:rsid w:val="00B12EF5"/>
    <w:pPr>
      <w:spacing w:before="400" w:after="0"/>
    </w:pPr>
  </w:style>
  <w:style w:type="paragraph" w:customStyle="1" w:styleId="NormalBoldAshurst">
    <w:name w:val="NormalBoldAshurst"/>
    <w:basedOn w:val="NormalAshurst"/>
    <w:next w:val="NormalAshurst"/>
    <w:uiPriority w:val="79"/>
    <w:rsid w:val="00B12EF5"/>
    <w:rPr>
      <w:b/>
    </w:rPr>
  </w:style>
  <w:style w:type="paragraph" w:customStyle="1" w:styleId="TableNum1Ashurst">
    <w:name w:val="TableNum1Ashurst"/>
    <w:basedOn w:val="TableAshurst"/>
    <w:uiPriority w:val="58"/>
    <w:rsid w:val="00B12EF5"/>
    <w:pPr>
      <w:numPr>
        <w:numId w:val="29"/>
      </w:numPr>
      <w:outlineLvl w:val="0"/>
    </w:pPr>
  </w:style>
  <w:style w:type="paragraph" w:customStyle="1" w:styleId="AltRecitalsAshurst">
    <w:name w:val="AltRecitalsAshurst"/>
    <w:basedOn w:val="RecitalsAshurst"/>
    <w:rsid w:val="00B12EF5"/>
    <w:pPr>
      <w:numPr>
        <w:numId w:val="28"/>
      </w:numPr>
    </w:pPr>
  </w:style>
  <w:style w:type="paragraph" w:customStyle="1" w:styleId="LBItalicsAshurst">
    <w:name w:val="LBItalicsAshurst"/>
    <w:basedOn w:val="NormalAshurst"/>
    <w:next w:val="NormalAshurst"/>
    <w:uiPriority w:val="60"/>
    <w:rsid w:val="00B12EF5"/>
    <w:pPr>
      <w:keepNext/>
    </w:pPr>
    <w:rPr>
      <w:b/>
      <w:i/>
    </w:rPr>
  </w:style>
  <w:style w:type="paragraph" w:customStyle="1" w:styleId="TableNum2Ashurst">
    <w:name w:val="TableNum2Ashurst"/>
    <w:basedOn w:val="TableAshurst"/>
    <w:uiPriority w:val="58"/>
    <w:rsid w:val="00B12EF5"/>
    <w:pPr>
      <w:numPr>
        <w:ilvl w:val="1"/>
        <w:numId w:val="29"/>
      </w:numPr>
      <w:outlineLvl w:val="1"/>
    </w:pPr>
  </w:style>
  <w:style w:type="paragraph" w:customStyle="1" w:styleId="TableNum3Ashurst">
    <w:name w:val="TableNum3Ashurst"/>
    <w:basedOn w:val="TableAshurst"/>
    <w:uiPriority w:val="58"/>
    <w:rsid w:val="00B12EF5"/>
    <w:pPr>
      <w:numPr>
        <w:ilvl w:val="2"/>
        <w:numId w:val="29"/>
      </w:numPr>
    </w:pPr>
  </w:style>
  <w:style w:type="paragraph" w:customStyle="1" w:styleId="TableNum4Ashurst">
    <w:name w:val="TableNum4Ashurst"/>
    <w:basedOn w:val="TableAshurst"/>
    <w:uiPriority w:val="58"/>
    <w:rsid w:val="00B12EF5"/>
    <w:pPr>
      <w:numPr>
        <w:ilvl w:val="3"/>
        <w:numId w:val="29"/>
      </w:numPr>
    </w:pPr>
  </w:style>
  <w:style w:type="paragraph" w:customStyle="1" w:styleId="TableNum5Ashurst">
    <w:name w:val="TableNum5Ashurst"/>
    <w:basedOn w:val="TableAshurst"/>
    <w:uiPriority w:val="58"/>
    <w:rsid w:val="00B12EF5"/>
    <w:pPr>
      <w:numPr>
        <w:ilvl w:val="4"/>
        <w:numId w:val="29"/>
      </w:numPr>
    </w:pPr>
  </w:style>
  <w:style w:type="paragraph" w:customStyle="1" w:styleId="TableNum6Ashurst">
    <w:name w:val="TableNum6Ashurst"/>
    <w:basedOn w:val="TableAshurst"/>
    <w:uiPriority w:val="58"/>
    <w:rsid w:val="00B12EF5"/>
    <w:pPr>
      <w:numPr>
        <w:ilvl w:val="5"/>
        <w:numId w:val="29"/>
      </w:numPr>
    </w:pPr>
  </w:style>
  <w:style w:type="paragraph" w:customStyle="1" w:styleId="DefinitionsClauseAshurst">
    <w:name w:val="DefinitionsClauseAshurst"/>
    <w:basedOn w:val="NormalAshurst"/>
    <w:uiPriority w:val="26"/>
    <w:rsid w:val="00B12EF5"/>
    <w:pPr>
      <w:numPr>
        <w:numId w:val="30"/>
      </w:numPr>
      <w:outlineLvl w:val="0"/>
    </w:pPr>
    <w:rPr>
      <w:lang w:eastAsia="en-GB"/>
    </w:rPr>
  </w:style>
  <w:style w:type="paragraph" w:customStyle="1" w:styleId="AltH7Ashurst">
    <w:name w:val="AltH7Ashurst"/>
    <w:basedOn w:val="NormalAshurst"/>
    <w:uiPriority w:val="40"/>
    <w:rsid w:val="00B12EF5"/>
    <w:pPr>
      <w:numPr>
        <w:ilvl w:val="6"/>
        <w:numId w:val="31"/>
      </w:numPr>
      <w:outlineLvl w:val="6"/>
    </w:pPr>
  </w:style>
  <w:style w:type="paragraph" w:customStyle="1" w:styleId="AltH8Ashurst">
    <w:name w:val="AltH8Ashurst"/>
    <w:basedOn w:val="NormalAshurst"/>
    <w:uiPriority w:val="40"/>
    <w:rsid w:val="00B12EF5"/>
    <w:pPr>
      <w:numPr>
        <w:ilvl w:val="7"/>
        <w:numId w:val="31"/>
      </w:numPr>
      <w:outlineLvl w:val="7"/>
    </w:pPr>
  </w:style>
  <w:style w:type="paragraph" w:customStyle="1" w:styleId="H7Ashurst">
    <w:name w:val="H7Ashurst"/>
    <w:basedOn w:val="NormalAshurst"/>
    <w:uiPriority w:val="1"/>
    <w:rsid w:val="00B12EF5"/>
    <w:pPr>
      <w:numPr>
        <w:ilvl w:val="6"/>
        <w:numId w:val="32"/>
      </w:numPr>
      <w:outlineLvl w:val="6"/>
    </w:pPr>
  </w:style>
  <w:style w:type="paragraph" w:customStyle="1" w:styleId="H8Ashurst">
    <w:name w:val="H8Ashurst"/>
    <w:basedOn w:val="NormalAshurst"/>
    <w:uiPriority w:val="1"/>
    <w:rsid w:val="00B12EF5"/>
    <w:pPr>
      <w:numPr>
        <w:ilvl w:val="7"/>
        <w:numId w:val="32"/>
      </w:numPr>
      <w:outlineLvl w:val="7"/>
    </w:pPr>
  </w:style>
  <w:style w:type="paragraph" w:customStyle="1" w:styleId="B7Ashurst">
    <w:name w:val="B7Ashurst"/>
    <w:basedOn w:val="NormalAshurst"/>
    <w:uiPriority w:val="56"/>
    <w:rsid w:val="00B12EF5"/>
    <w:pPr>
      <w:tabs>
        <w:tab w:val="left" w:pos="4525"/>
      </w:tabs>
      <w:ind w:left="3901"/>
    </w:pPr>
  </w:style>
  <w:style w:type="paragraph" w:customStyle="1" w:styleId="B8Ashurst">
    <w:name w:val="B8Ashurst"/>
    <w:basedOn w:val="NormalAshurst"/>
    <w:uiPriority w:val="56"/>
    <w:rsid w:val="00B12EF5"/>
    <w:pPr>
      <w:tabs>
        <w:tab w:val="left" w:pos="5148"/>
      </w:tabs>
      <w:ind w:left="4525"/>
    </w:pPr>
  </w:style>
  <w:style w:type="paragraph" w:styleId="BodyText">
    <w:name w:val="Body Text"/>
    <w:basedOn w:val="Normal"/>
    <w:link w:val="BodyTextChar"/>
    <w:uiPriority w:val="98"/>
    <w:semiHidden/>
    <w:rsid w:val="00B12EF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8"/>
    <w:semiHidden/>
    <w:rsid w:val="00B12EF5"/>
    <w:rPr>
      <w:rFonts w:asciiTheme="minorHAnsi" w:eastAsiaTheme="minorEastAsia" w:hAnsiTheme="minorHAnsi" w:cstheme="minorBidi"/>
      <w:szCs w:val="24"/>
    </w:rPr>
  </w:style>
  <w:style w:type="character" w:styleId="FootnoteReference">
    <w:name w:val="footnote reference"/>
    <w:basedOn w:val="DefaultParagraphFont"/>
    <w:uiPriority w:val="98"/>
    <w:rsid w:val="00B12EF5"/>
    <w:rPr>
      <w:rFonts w:asciiTheme="minorHAnsi" w:eastAsiaTheme="minorEastAsia" w:hAnsiTheme="minorHAnsi" w:cstheme="minorBidi"/>
      <w:sz w:val="14"/>
      <w:szCs w:val="20"/>
      <w:vertAlign w:val="superscript"/>
    </w:rPr>
  </w:style>
  <w:style w:type="paragraph" w:styleId="FootnoteText">
    <w:name w:val="footnote text"/>
    <w:basedOn w:val="NormalAshurst"/>
    <w:next w:val="FootnoteMore"/>
    <w:link w:val="FootnoteTextChar"/>
    <w:uiPriority w:val="98"/>
    <w:rsid w:val="00B96EBF"/>
    <w:pPr>
      <w:tabs>
        <w:tab w:val="left" w:pos="782"/>
        <w:tab w:val="left" w:pos="1406"/>
        <w:tab w:val="left" w:pos="2030"/>
      </w:tabs>
      <w:spacing w:after="100" w:line="200" w:lineRule="atLeast"/>
      <w:ind w:left="782" w:hanging="782"/>
    </w:pPr>
    <w:rPr>
      <w:sz w:val="14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8"/>
    <w:rsid w:val="00B96EBF"/>
    <w:rPr>
      <w:rFonts w:asciiTheme="minorHAnsi" w:eastAsiaTheme="minorEastAsia" w:hAnsiTheme="minorHAnsi" w:cstheme="minorBidi"/>
      <w:sz w:val="14"/>
      <w:szCs w:val="20"/>
      <w:lang w:eastAsia="zh-CN"/>
    </w:rPr>
  </w:style>
  <w:style w:type="numbering" w:styleId="111111">
    <w:name w:val="Outline List 2"/>
    <w:basedOn w:val="NoList"/>
    <w:uiPriority w:val="98"/>
    <w:semiHidden/>
    <w:rsid w:val="00B12EF5"/>
    <w:pPr>
      <w:numPr>
        <w:numId w:val="13"/>
      </w:numPr>
    </w:pPr>
  </w:style>
  <w:style w:type="numbering" w:styleId="1ai">
    <w:name w:val="Outline List 1"/>
    <w:basedOn w:val="NoList"/>
    <w:uiPriority w:val="98"/>
    <w:semiHidden/>
    <w:rsid w:val="00B12EF5"/>
    <w:pPr>
      <w:numPr>
        <w:numId w:val="12"/>
      </w:numPr>
    </w:pPr>
  </w:style>
  <w:style w:type="numbering" w:styleId="ArticleSection">
    <w:name w:val="Outline List 3"/>
    <w:basedOn w:val="NoList"/>
    <w:uiPriority w:val="98"/>
    <w:semiHidden/>
    <w:rsid w:val="00B12EF5"/>
    <w:pPr>
      <w:numPr>
        <w:numId w:val="14"/>
      </w:numPr>
    </w:pPr>
  </w:style>
  <w:style w:type="paragraph" w:styleId="BalloonText">
    <w:name w:val="Balloon Text"/>
    <w:basedOn w:val="Normal"/>
    <w:link w:val="BalloonTextChar"/>
    <w:uiPriority w:val="98"/>
    <w:semiHidden/>
    <w:rsid w:val="00B12EF5"/>
    <w:pPr>
      <w:spacing w:line="240" w:lineRule="auto"/>
    </w:pPr>
    <w:rPr>
      <w:sz w:val="16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8"/>
    <w:semiHidden/>
    <w:rsid w:val="00B12EF5"/>
    <w:rPr>
      <w:rFonts w:asciiTheme="minorHAnsi" w:eastAsiaTheme="minorEastAsia" w:hAnsiTheme="minorHAnsi" w:cstheme="minorBidi"/>
      <w:sz w:val="16"/>
      <w:szCs w:val="22"/>
    </w:rPr>
  </w:style>
  <w:style w:type="paragraph" w:styleId="Bibliography">
    <w:name w:val="Bibliography"/>
    <w:basedOn w:val="Normal"/>
    <w:next w:val="Normal"/>
    <w:uiPriority w:val="98"/>
    <w:semiHidden/>
    <w:rsid w:val="00B12EF5"/>
  </w:style>
  <w:style w:type="paragraph" w:styleId="BlockText">
    <w:name w:val="Block Text"/>
    <w:basedOn w:val="Normal"/>
    <w:uiPriority w:val="98"/>
    <w:semiHidden/>
    <w:rsid w:val="00B12EF5"/>
    <w:pPr>
      <w:pBdr>
        <w:top w:val="single" w:sz="2" w:space="10" w:color="DDDDDD" w:themeColor="accent1" w:frame="1"/>
        <w:left w:val="single" w:sz="2" w:space="10" w:color="DDDDDD" w:themeColor="accent1" w:frame="1"/>
        <w:bottom w:val="single" w:sz="2" w:space="10" w:color="DDDDDD" w:themeColor="accent1" w:frame="1"/>
        <w:right w:val="single" w:sz="2" w:space="10" w:color="DDDDDD" w:themeColor="accent1" w:frame="1"/>
      </w:pBdr>
      <w:ind w:left="1152" w:right="1152"/>
    </w:pPr>
    <w:rPr>
      <w:i/>
      <w:iCs/>
      <w:color w:val="DDDDDD" w:themeColor="accent1"/>
    </w:rPr>
  </w:style>
  <w:style w:type="paragraph" w:styleId="BodyText2">
    <w:name w:val="Body Text 2"/>
    <w:basedOn w:val="Normal"/>
    <w:link w:val="BodyText2Char"/>
    <w:uiPriority w:val="98"/>
    <w:semiHidden/>
    <w:rsid w:val="00B12E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8"/>
    <w:semiHidden/>
    <w:rsid w:val="00B12EF5"/>
    <w:rPr>
      <w:rFonts w:asciiTheme="minorHAnsi" w:eastAsiaTheme="minorEastAsia" w:hAnsiTheme="minorHAnsi" w:cstheme="minorBidi"/>
      <w:szCs w:val="24"/>
    </w:rPr>
  </w:style>
  <w:style w:type="paragraph" w:styleId="BodyText3">
    <w:name w:val="Body Text 3"/>
    <w:basedOn w:val="Normal"/>
    <w:link w:val="BodyText3Char"/>
    <w:uiPriority w:val="98"/>
    <w:semiHidden/>
    <w:rsid w:val="00B12EF5"/>
    <w:pPr>
      <w:spacing w:after="120"/>
    </w:pPr>
    <w:rPr>
      <w:sz w:val="16"/>
      <w:szCs w:val="22"/>
    </w:rPr>
  </w:style>
  <w:style w:type="character" w:customStyle="1" w:styleId="BodyText3Char">
    <w:name w:val="Body Text 3 Char"/>
    <w:basedOn w:val="DefaultParagraphFont"/>
    <w:link w:val="BodyText3"/>
    <w:uiPriority w:val="98"/>
    <w:semiHidden/>
    <w:rsid w:val="00B12EF5"/>
    <w:rPr>
      <w:rFonts w:asciiTheme="minorHAnsi" w:eastAsiaTheme="minorEastAsia" w:hAnsiTheme="minorHAnsi" w:cstheme="minorBidi"/>
      <w:sz w:val="16"/>
      <w:szCs w:val="22"/>
    </w:rPr>
  </w:style>
  <w:style w:type="paragraph" w:styleId="BodyTextFirstIndent">
    <w:name w:val="Body Text First Indent"/>
    <w:basedOn w:val="BodyText"/>
    <w:link w:val="BodyTextFirstIndentChar"/>
    <w:uiPriority w:val="98"/>
    <w:semiHidden/>
    <w:rsid w:val="00B12EF5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8"/>
    <w:semiHidden/>
    <w:rsid w:val="00B12EF5"/>
    <w:rPr>
      <w:rFonts w:asciiTheme="minorHAnsi" w:eastAsiaTheme="minorEastAsia" w:hAnsiTheme="minorHAnsi" w:cstheme="minorBidi"/>
      <w:szCs w:val="24"/>
    </w:rPr>
  </w:style>
  <w:style w:type="paragraph" w:styleId="BodyTextIndent">
    <w:name w:val="Body Text Indent"/>
    <w:basedOn w:val="Normal"/>
    <w:link w:val="BodyTextIndentChar"/>
    <w:uiPriority w:val="98"/>
    <w:semiHidden/>
    <w:rsid w:val="00B12EF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8"/>
    <w:semiHidden/>
    <w:rsid w:val="00B12EF5"/>
    <w:rPr>
      <w:rFonts w:asciiTheme="minorHAnsi" w:eastAsiaTheme="minorEastAsia" w:hAnsiTheme="minorHAnsi" w:cstheme="minorBidi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8"/>
    <w:semiHidden/>
    <w:rsid w:val="00B12EF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8"/>
    <w:semiHidden/>
    <w:rsid w:val="00B12EF5"/>
    <w:rPr>
      <w:rFonts w:asciiTheme="minorHAnsi" w:eastAsiaTheme="minorEastAsia" w:hAnsiTheme="minorHAnsi" w:cstheme="minorBidi"/>
      <w:szCs w:val="24"/>
    </w:rPr>
  </w:style>
  <w:style w:type="paragraph" w:styleId="BodyTextIndent2">
    <w:name w:val="Body Text Indent 2"/>
    <w:basedOn w:val="Normal"/>
    <w:link w:val="BodyTextIndent2Char"/>
    <w:uiPriority w:val="98"/>
    <w:semiHidden/>
    <w:rsid w:val="00B12EF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8"/>
    <w:semiHidden/>
    <w:rsid w:val="00B12EF5"/>
    <w:rPr>
      <w:rFonts w:asciiTheme="minorHAnsi" w:eastAsiaTheme="minorEastAsia" w:hAnsiTheme="minorHAnsi" w:cstheme="minorBidi"/>
      <w:szCs w:val="24"/>
    </w:rPr>
  </w:style>
  <w:style w:type="paragraph" w:styleId="BodyTextIndent3">
    <w:name w:val="Body Text Indent 3"/>
    <w:basedOn w:val="Normal"/>
    <w:link w:val="BodyTextIndent3Char"/>
    <w:uiPriority w:val="98"/>
    <w:semiHidden/>
    <w:rsid w:val="00B12EF5"/>
    <w:pPr>
      <w:spacing w:after="120"/>
      <w:ind w:left="283"/>
    </w:pPr>
    <w:rPr>
      <w:sz w:val="16"/>
      <w:szCs w:val="22"/>
    </w:rPr>
  </w:style>
  <w:style w:type="character" w:customStyle="1" w:styleId="BodyTextIndent3Char">
    <w:name w:val="Body Text Indent 3 Char"/>
    <w:basedOn w:val="DefaultParagraphFont"/>
    <w:link w:val="BodyTextIndent3"/>
    <w:uiPriority w:val="98"/>
    <w:semiHidden/>
    <w:rsid w:val="00B12EF5"/>
    <w:rPr>
      <w:rFonts w:asciiTheme="minorHAnsi" w:eastAsiaTheme="minorEastAsia" w:hAnsiTheme="minorHAnsi" w:cstheme="minorBidi"/>
      <w:sz w:val="16"/>
      <w:szCs w:val="22"/>
    </w:rPr>
  </w:style>
  <w:style w:type="character" w:styleId="BookTitle">
    <w:name w:val="Book Title"/>
    <w:basedOn w:val="DefaultParagraphFont"/>
    <w:uiPriority w:val="98"/>
    <w:semiHidden/>
    <w:rsid w:val="00B12EF5"/>
    <w:rPr>
      <w:rFonts w:asciiTheme="minorHAnsi" w:eastAsiaTheme="minorEastAsia" w:hAnsiTheme="minorHAnsi" w:cstheme="minorBidi"/>
      <w:b/>
      <w:bCs/>
      <w:smallCaps/>
      <w:spacing w:val="5"/>
      <w:szCs w:val="24"/>
    </w:rPr>
  </w:style>
  <w:style w:type="paragraph" w:styleId="Caption">
    <w:name w:val="caption"/>
    <w:basedOn w:val="Normal"/>
    <w:next w:val="Normal"/>
    <w:uiPriority w:val="98"/>
    <w:semiHidden/>
    <w:rsid w:val="00B12EF5"/>
    <w:pPr>
      <w:spacing w:after="200" w:line="240" w:lineRule="auto"/>
    </w:pPr>
    <w:rPr>
      <w:b/>
      <w:bCs/>
      <w:color w:val="DDDDDD" w:themeColor="accent1"/>
    </w:rPr>
  </w:style>
  <w:style w:type="paragraph" w:styleId="Closing">
    <w:name w:val="Closing"/>
    <w:basedOn w:val="Normal"/>
    <w:link w:val="ClosingChar"/>
    <w:uiPriority w:val="98"/>
    <w:semiHidden/>
    <w:rsid w:val="00B12EF5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8"/>
    <w:semiHidden/>
    <w:rsid w:val="00B12EF5"/>
    <w:rPr>
      <w:rFonts w:asciiTheme="minorHAnsi" w:eastAsiaTheme="minorEastAsia" w:hAnsiTheme="minorHAnsi" w:cstheme="minorBidi"/>
      <w:szCs w:val="24"/>
    </w:rPr>
  </w:style>
  <w:style w:type="table" w:styleId="ColorfulGrid">
    <w:name w:val="Colorful Grid"/>
    <w:basedOn w:val="TableNormal"/>
    <w:uiPriority w:val="98"/>
    <w:semiHidden/>
    <w:rsid w:val="00B12EF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98"/>
    <w:semiHidden/>
    <w:rsid w:val="00B12EF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ColorfulGrid-Accent2">
    <w:name w:val="Colorful Grid Accent 2"/>
    <w:basedOn w:val="TableNormal"/>
    <w:uiPriority w:val="98"/>
    <w:semiHidden/>
    <w:rsid w:val="00B12EF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98"/>
    <w:semiHidden/>
    <w:rsid w:val="00B12EF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98"/>
    <w:semiHidden/>
    <w:rsid w:val="00B12EF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98"/>
    <w:semiHidden/>
    <w:rsid w:val="00B12EF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98"/>
    <w:semiHidden/>
    <w:rsid w:val="00B12EF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98"/>
    <w:semiHidden/>
    <w:rsid w:val="00B12EF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98"/>
    <w:semiHidden/>
    <w:rsid w:val="00B12EF5"/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ColorfulList-Accent2">
    <w:name w:val="Colorful List Accent 2"/>
    <w:basedOn w:val="TableNormal"/>
    <w:uiPriority w:val="98"/>
    <w:semiHidden/>
    <w:rsid w:val="00B12EF5"/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98"/>
    <w:semiHidden/>
    <w:rsid w:val="00B12EF5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98"/>
    <w:semiHidden/>
    <w:rsid w:val="00B12EF5"/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98"/>
    <w:semiHidden/>
    <w:rsid w:val="00B12EF5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98"/>
    <w:semiHidden/>
    <w:rsid w:val="00B12EF5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98"/>
    <w:semiHidden/>
    <w:rsid w:val="00B12EF5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98"/>
    <w:semiHidden/>
    <w:rsid w:val="00B12EF5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98"/>
    <w:semiHidden/>
    <w:rsid w:val="00B12EF5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98"/>
    <w:semiHidden/>
    <w:rsid w:val="00B12EF5"/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98"/>
    <w:semiHidden/>
    <w:rsid w:val="00B12EF5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98"/>
    <w:semiHidden/>
    <w:rsid w:val="00B12EF5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98"/>
    <w:semiHidden/>
    <w:rsid w:val="00B12EF5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8"/>
    <w:semiHidden/>
    <w:rsid w:val="00B12EF5"/>
    <w:rPr>
      <w:rFonts w:asciiTheme="minorHAnsi" w:eastAsiaTheme="minorEastAsia" w:hAnsiTheme="minorHAnsi" w:cstheme="minorBidi"/>
      <w:sz w:val="16"/>
      <w:szCs w:val="22"/>
    </w:rPr>
  </w:style>
  <w:style w:type="paragraph" w:styleId="CommentText">
    <w:name w:val="annotation text"/>
    <w:basedOn w:val="Normal"/>
    <w:link w:val="CommentTextChar"/>
    <w:uiPriority w:val="98"/>
    <w:semiHidden/>
    <w:rsid w:val="00B12EF5"/>
    <w:pPr>
      <w:spacing w:line="240" w:lineRule="auto"/>
    </w:pPr>
    <w:rPr>
      <w:sz w:val="20"/>
      <w:szCs w:val="26"/>
    </w:rPr>
  </w:style>
  <w:style w:type="character" w:customStyle="1" w:styleId="CommentTextChar">
    <w:name w:val="Comment Text Char"/>
    <w:basedOn w:val="DefaultParagraphFont"/>
    <w:link w:val="CommentText"/>
    <w:uiPriority w:val="98"/>
    <w:semiHidden/>
    <w:rsid w:val="00B12EF5"/>
    <w:rPr>
      <w:rFonts w:asciiTheme="minorHAnsi" w:eastAsiaTheme="minorEastAsia" w:hAnsiTheme="minorHAnsi" w:cstheme="minorBidi"/>
      <w:sz w:val="20"/>
      <w:szCs w:val="26"/>
    </w:rPr>
  </w:style>
  <w:style w:type="paragraph" w:styleId="CommentSubject">
    <w:name w:val="annotation subject"/>
    <w:basedOn w:val="CommentText"/>
    <w:next w:val="CommentText"/>
    <w:link w:val="CommentSubjectChar"/>
    <w:uiPriority w:val="98"/>
    <w:semiHidden/>
    <w:rsid w:val="00B12E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8"/>
    <w:semiHidden/>
    <w:rsid w:val="00B12EF5"/>
    <w:rPr>
      <w:rFonts w:asciiTheme="minorHAnsi" w:eastAsiaTheme="minorEastAsia" w:hAnsiTheme="minorHAnsi" w:cstheme="minorBidi"/>
      <w:b/>
      <w:bCs/>
      <w:sz w:val="20"/>
      <w:szCs w:val="26"/>
    </w:rPr>
  </w:style>
  <w:style w:type="table" w:styleId="DarkList">
    <w:name w:val="Dark List"/>
    <w:basedOn w:val="TableNormal"/>
    <w:uiPriority w:val="98"/>
    <w:semiHidden/>
    <w:rsid w:val="00B12EF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98"/>
    <w:semiHidden/>
    <w:rsid w:val="00B12EF5"/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DarkList-Accent2">
    <w:name w:val="Dark List Accent 2"/>
    <w:basedOn w:val="TableNormal"/>
    <w:uiPriority w:val="98"/>
    <w:semiHidden/>
    <w:rsid w:val="00B12EF5"/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98"/>
    <w:semiHidden/>
    <w:rsid w:val="00B12EF5"/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98"/>
    <w:semiHidden/>
    <w:rsid w:val="00B12EF5"/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98"/>
    <w:semiHidden/>
    <w:rsid w:val="00B12EF5"/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98"/>
    <w:semiHidden/>
    <w:rsid w:val="00B12EF5"/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8"/>
    <w:semiHidden/>
    <w:rsid w:val="00B12EF5"/>
  </w:style>
  <w:style w:type="character" w:customStyle="1" w:styleId="DateChar">
    <w:name w:val="Date Char"/>
    <w:basedOn w:val="DefaultParagraphFont"/>
    <w:link w:val="Date"/>
    <w:uiPriority w:val="98"/>
    <w:semiHidden/>
    <w:rsid w:val="00B12EF5"/>
    <w:rPr>
      <w:rFonts w:asciiTheme="minorHAnsi" w:eastAsiaTheme="minorEastAsia" w:hAnsiTheme="minorHAnsi" w:cstheme="minorBidi"/>
      <w:szCs w:val="24"/>
    </w:rPr>
  </w:style>
  <w:style w:type="paragraph" w:styleId="DocumentMap">
    <w:name w:val="Document Map"/>
    <w:basedOn w:val="Normal"/>
    <w:link w:val="DocumentMapChar"/>
    <w:uiPriority w:val="98"/>
    <w:semiHidden/>
    <w:rsid w:val="00B12EF5"/>
    <w:pPr>
      <w:spacing w:line="240" w:lineRule="auto"/>
    </w:pPr>
    <w:rPr>
      <w:sz w:val="16"/>
      <w:szCs w:val="22"/>
    </w:rPr>
  </w:style>
  <w:style w:type="character" w:customStyle="1" w:styleId="DocumentMapChar">
    <w:name w:val="Document Map Char"/>
    <w:basedOn w:val="DefaultParagraphFont"/>
    <w:link w:val="DocumentMap"/>
    <w:uiPriority w:val="98"/>
    <w:semiHidden/>
    <w:rsid w:val="00B12EF5"/>
    <w:rPr>
      <w:rFonts w:asciiTheme="minorHAnsi" w:eastAsiaTheme="minorEastAsia" w:hAnsiTheme="minorHAnsi" w:cstheme="minorBidi"/>
      <w:sz w:val="16"/>
      <w:szCs w:val="22"/>
    </w:rPr>
  </w:style>
  <w:style w:type="paragraph" w:styleId="E-mailSignature">
    <w:name w:val="E-mail Signature"/>
    <w:basedOn w:val="Normal"/>
    <w:link w:val="E-mailSignatureChar"/>
    <w:uiPriority w:val="98"/>
    <w:semiHidden/>
    <w:rsid w:val="00B12EF5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8"/>
    <w:semiHidden/>
    <w:rsid w:val="00B12EF5"/>
    <w:rPr>
      <w:rFonts w:asciiTheme="minorHAnsi" w:eastAsiaTheme="minorEastAsia" w:hAnsiTheme="minorHAnsi" w:cstheme="minorBidi"/>
      <w:szCs w:val="24"/>
    </w:rPr>
  </w:style>
  <w:style w:type="character" w:styleId="Emphasis">
    <w:name w:val="Emphasis"/>
    <w:basedOn w:val="DefaultParagraphFont"/>
    <w:uiPriority w:val="98"/>
    <w:semiHidden/>
    <w:rsid w:val="00B12EF5"/>
    <w:rPr>
      <w:rFonts w:asciiTheme="minorHAnsi" w:eastAsiaTheme="minorEastAsia" w:hAnsiTheme="minorHAnsi" w:cstheme="minorBidi"/>
      <w:i/>
      <w:iCs/>
      <w:szCs w:val="24"/>
    </w:rPr>
  </w:style>
  <w:style w:type="character" w:styleId="EndnoteReference">
    <w:name w:val="endnote reference"/>
    <w:basedOn w:val="FootnoteReference"/>
    <w:uiPriority w:val="98"/>
    <w:rsid w:val="00B12EF5"/>
    <w:rPr>
      <w:rFonts w:asciiTheme="minorHAnsi" w:eastAsiaTheme="minorEastAsia" w:hAnsiTheme="minorHAnsi" w:cstheme="minorBidi"/>
      <w:sz w:val="14"/>
      <w:szCs w:val="20"/>
      <w:vertAlign w:val="superscript"/>
    </w:rPr>
  </w:style>
  <w:style w:type="paragraph" w:styleId="EndnoteText">
    <w:name w:val="endnote text"/>
    <w:basedOn w:val="FootnoteText"/>
    <w:link w:val="EndnoteTextChar"/>
    <w:uiPriority w:val="98"/>
    <w:rsid w:val="00B96EBF"/>
  </w:style>
  <w:style w:type="character" w:customStyle="1" w:styleId="EndnoteTextChar">
    <w:name w:val="Endnote Text Char"/>
    <w:basedOn w:val="DefaultParagraphFont"/>
    <w:link w:val="EndnoteText"/>
    <w:uiPriority w:val="98"/>
    <w:rsid w:val="00B96EBF"/>
    <w:rPr>
      <w:rFonts w:asciiTheme="minorHAnsi" w:eastAsiaTheme="minorEastAsia" w:hAnsiTheme="minorHAnsi" w:cstheme="minorBidi"/>
      <w:sz w:val="14"/>
      <w:szCs w:val="20"/>
      <w:lang w:eastAsia="zh-CN"/>
    </w:rPr>
  </w:style>
  <w:style w:type="paragraph" w:styleId="EnvelopeAddress">
    <w:name w:val="envelope address"/>
    <w:basedOn w:val="NormalAshurst"/>
    <w:uiPriority w:val="98"/>
    <w:semiHidden/>
    <w:rsid w:val="00881C1F"/>
    <w:pPr>
      <w:framePr w:w="7920" w:h="1980" w:hRule="exact" w:hSpace="180" w:wrap="auto" w:hAnchor="page" w:xAlign="center" w:yAlign="bottom"/>
      <w:spacing w:after="0"/>
      <w:ind w:left="2880"/>
    </w:pPr>
  </w:style>
  <w:style w:type="paragraph" w:styleId="EnvelopeReturn">
    <w:name w:val="envelope return"/>
    <w:basedOn w:val="NormalAshurst"/>
    <w:uiPriority w:val="98"/>
    <w:semiHidden/>
    <w:rsid w:val="00881C1F"/>
    <w:rPr>
      <w:sz w:val="14"/>
      <w:szCs w:val="20"/>
    </w:rPr>
  </w:style>
  <w:style w:type="character" w:styleId="FollowedHyperlink">
    <w:name w:val="FollowedHyperlink"/>
    <w:basedOn w:val="DefaultParagraphFont"/>
    <w:uiPriority w:val="98"/>
    <w:semiHidden/>
    <w:rsid w:val="00B12EF5"/>
    <w:rPr>
      <w:rFonts w:asciiTheme="minorHAnsi" w:eastAsiaTheme="minorEastAsia" w:hAnsiTheme="minorHAnsi" w:cstheme="minorBidi"/>
      <w:color w:val="919191" w:themeColor="followedHyperlink"/>
      <w:szCs w:val="24"/>
      <w:u w:val="single"/>
    </w:rPr>
  </w:style>
  <w:style w:type="paragraph" w:styleId="Footer">
    <w:name w:val="footer"/>
    <w:basedOn w:val="Normal"/>
    <w:link w:val="FooterChar"/>
    <w:uiPriority w:val="98"/>
    <w:rsid w:val="00DB2040"/>
    <w:pPr>
      <w:tabs>
        <w:tab w:val="center" w:pos="4513"/>
        <w:tab w:val="right" w:pos="9026"/>
      </w:tabs>
      <w:spacing w:after="0"/>
    </w:pPr>
    <w:rPr>
      <w:sz w:val="14"/>
      <w:szCs w:val="20"/>
    </w:rPr>
  </w:style>
  <w:style w:type="character" w:customStyle="1" w:styleId="FooterChar">
    <w:name w:val="Footer Char"/>
    <w:basedOn w:val="DefaultParagraphFont"/>
    <w:link w:val="Footer"/>
    <w:uiPriority w:val="98"/>
    <w:rsid w:val="00DB2040"/>
    <w:rPr>
      <w:sz w:val="14"/>
      <w:szCs w:val="20"/>
    </w:rPr>
  </w:style>
  <w:style w:type="paragraph" w:styleId="Header">
    <w:name w:val="header"/>
    <w:basedOn w:val="Normal"/>
    <w:link w:val="HeaderChar"/>
    <w:uiPriority w:val="98"/>
    <w:rsid w:val="00B12EF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8"/>
    <w:rsid w:val="00B12EF5"/>
    <w:rPr>
      <w:rFonts w:asciiTheme="minorHAnsi" w:eastAsiaTheme="minorEastAsia" w:hAnsiTheme="minorHAnsi" w:cstheme="minorBidi"/>
      <w:szCs w:val="24"/>
    </w:rPr>
  </w:style>
  <w:style w:type="character" w:styleId="HTMLAcronym">
    <w:name w:val="HTML Acronym"/>
    <w:basedOn w:val="DefaultParagraphFont"/>
    <w:uiPriority w:val="98"/>
    <w:semiHidden/>
    <w:rsid w:val="00B12EF5"/>
    <w:rPr>
      <w:rFonts w:asciiTheme="minorHAnsi" w:eastAsiaTheme="minorEastAsia" w:hAnsiTheme="minorHAnsi" w:cstheme="minorBidi"/>
      <w:szCs w:val="24"/>
    </w:rPr>
  </w:style>
  <w:style w:type="paragraph" w:styleId="HTMLAddress">
    <w:name w:val="HTML Address"/>
    <w:basedOn w:val="Normal"/>
    <w:link w:val="HTMLAddressChar"/>
    <w:uiPriority w:val="98"/>
    <w:semiHidden/>
    <w:rsid w:val="00B12EF5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8"/>
    <w:semiHidden/>
    <w:rsid w:val="00B12EF5"/>
    <w:rPr>
      <w:rFonts w:asciiTheme="minorHAnsi" w:eastAsiaTheme="minorEastAsia" w:hAnsiTheme="minorHAnsi" w:cstheme="minorBidi"/>
      <w:i/>
      <w:iCs/>
      <w:szCs w:val="24"/>
    </w:rPr>
  </w:style>
  <w:style w:type="character" w:styleId="HTMLCite">
    <w:name w:val="HTML Cite"/>
    <w:basedOn w:val="DefaultParagraphFont"/>
    <w:uiPriority w:val="98"/>
    <w:semiHidden/>
    <w:rsid w:val="00B12EF5"/>
    <w:rPr>
      <w:rFonts w:asciiTheme="minorHAnsi" w:eastAsiaTheme="minorEastAsia" w:hAnsiTheme="minorHAnsi" w:cstheme="minorBidi"/>
      <w:i/>
      <w:iCs/>
      <w:szCs w:val="24"/>
    </w:rPr>
  </w:style>
  <w:style w:type="character" w:styleId="HTMLCode">
    <w:name w:val="HTML Code"/>
    <w:basedOn w:val="DefaultParagraphFont"/>
    <w:uiPriority w:val="98"/>
    <w:semiHidden/>
    <w:rsid w:val="00B12EF5"/>
    <w:rPr>
      <w:rFonts w:asciiTheme="minorHAnsi" w:eastAsiaTheme="minorEastAsia" w:hAnsiTheme="minorHAnsi" w:cstheme="minorBidi"/>
      <w:sz w:val="20"/>
      <w:szCs w:val="26"/>
    </w:rPr>
  </w:style>
  <w:style w:type="character" w:styleId="HTMLDefinition">
    <w:name w:val="HTML Definition"/>
    <w:basedOn w:val="DefaultParagraphFont"/>
    <w:uiPriority w:val="98"/>
    <w:semiHidden/>
    <w:rsid w:val="00B12EF5"/>
    <w:rPr>
      <w:rFonts w:asciiTheme="minorHAnsi" w:eastAsiaTheme="minorEastAsia" w:hAnsiTheme="minorHAnsi" w:cstheme="minorBidi"/>
      <w:i/>
      <w:iCs/>
      <w:szCs w:val="24"/>
    </w:rPr>
  </w:style>
  <w:style w:type="character" w:styleId="HTMLKeyboard">
    <w:name w:val="HTML Keyboard"/>
    <w:basedOn w:val="DefaultParagraphFont"/>
    <w:uiPriority w:val="98"/>
    <w:semiHidden/>
    <w:rsid w:val="00B12EF5"/>
    <w:rPr>
      <w:rFonts w:asciiTheme="minorHAnsi" w:eastAsiaTheme="minorEastAsia" w:hAnsiTheme="minorHAnsi" w:cstheme="minorBidi"/>
      <w:sz w:val="20"/>
      <w:szCs w:val="26"/>
    </w:rPr>
  </w:style>
  <w:style w:type="paragraph" w:styleId="HTMLPreformatted">
    <w:name w:val="HTML Preformatted"/>
    <w:basedOn w:val="Normal"/>
    <w:link w:val="HTMLPreformattedChar"/>
    <w:uiPriority w:val="98"/>
    <w:semiHidden/>
    <w:rsid w:val="00B12EF5"/>
    <w:pPr>
      <w:spacing w:line="240" w:lineRule="auto"/>
    </w:pPr>
    <w:rPr>
      <w:sz w:val="20"/>
      <w:szCs w:val="26"/>
    </w:rPr>
  </w:style>
  <w:style w:type="character" w:customStyle="1" w:styleId="HTMLPreformattedChar">
    <w:name w:val="HTML Preformatted Char"/>
    <w:basedOn w:val="DefaultParagraphFont"/>
    <w:link w:val="HTMLPreformatted"/>
    <w:uiPriority w:val="98"/>
    <w:semiHidden/>
    <w:rsid w:val="00B12EF5"/>
    <w:rPr>
      <w:rFonts w:asciiTheme="minorHAnsi" w:eastAsiaTheme="minorEastAsia" w:hAnsiTheme="minorHAnsi" w:cstheme="minorBidi"/>
      <w:sz w:val="20"/>
      <w:szCs w:val="26"/>
    </w:rPr>
  </w:style>
  <w:style w:type="character" w:styleId="HTMLSample">
    <w:name w:val="HTML Sample"/>
    <w:basedOn w:val="DefaultParagraphFont"/>
    <w:uiPriority w:val="98"/>
    <w:semiHidden/>
    <w:rsid w:val="00B12EF5"/>
    <w:rPr>
      <w:rFonts w:asciiTheme="minorHAnsi" w:eastAsiaTheme="minorEastAsia" w:hAnsiTheme="minorHAnsi" w:cstheme="minorBidi"/>
      <w:sz w:val="24"/>
      <w:szCs w:val="30"/>
    </w:rPr>
  </w:style>
  <w:style w:type="character" w:styleId="HTMLTypewriter">
    <w:name w:val="HTML Typewriter"/>
    <w:basedOn w:val="DefaultParagraphFont"/>
    <w:uiPriority w:val="98"/>
    <w:semiHidden/>
    <w:rsid w:val="00B12EF5"/>
    <w:rPr>
      <w:rFonts w:asciiTheme="minorHAnsi" w:eastAsiaTheme="minorEastAsia" w:hAnsiTheme="minorHAnsi" w:cstheme="minorBidi"/>
      <w:sz w:val="20"/>
      <w:szCs w:val="26"/>
    </w:rPr>
  </w:style>
  <w:style w:type="character" w:styleId="HTMLVariable">
    <w:name w:val="HTML Variable"/>
    <w:basedOn w:val="DefaultParagraphFont"/>
    <w:uiPriority w:val="98"/>
    <w:semiHidden/>
    <w:rsid w:val="00B12EF5"/>
    <w:rPr>
      <w:rFonts w:asciiTheme="minorHAnsi" w:eastAsiaTheme="minorEastAsia" w:hAnsiTheme="minorHAnsi" w:cstheme="minorBidi"/>
      <w:i/>
      <w:iCs/>
      <w:szCs w:val="24"/>
    </w:rPr>
  </w:style>
  <w:style w:type="character" w:styleId="Hyperlink">
    <w:name w:val="Hyperlink"/>
    <w:basedOn w:val="DefaultParagraphFont"/>
    <w:uiPriority w:val="98"/>
    <w:semiHidden/>
    <w:rsid w:val="00B12EF5"/>
    <w:rPr>
      <w:rFonts w:asciiTheme="minorHAnsi" w:eastAsiaTheme="minorEastAsia" w:hAnsiTheme="minorHAnsi" w:cstheme="minorBidi"/>
      <w:color w:val="0000FF" w:themeColor="hyperlink"/>
      <w:szCs w:val="24"/>
      <w:u w:val="single"/>
    </w:rPr>
  </w:style>
  <w:style w:type="paragraph" w:styleId="Index2">
    <w:name w:val="index 2"/>
    <w:basedOn w:val="Normal"/>
    <w:next w:val="Normal"/>
    <w:uiPriority w:val="98"/>
    <w:semiHidden/>
    <w:rsid w:val="00B12EF5"/>
    <w:pPr>
      <w:spacing w:line="240" w:lineRule="auto"/>
      <w:ind w:left="360" w:hanging="180"/>
    </w:pPr>
  </w:style>
  <w:style w:type="paragraph" w:styleId="Index3">
    <w:name w:val="index 3"/>
    <w:basedOn w:val="Normal"/>
    <w:next w:val="Normal"/>
    <w:uiPriority w:val="98"/>
    <w:semiHidden/>
    <w:rsid w:val="00B12EF5"/>
    <w:pPr>
      <w:spacing w:line="240" w:lineRule="auto"/>
      <w:ind w:left="540" w:hanging="180"/>
    </w:pPr>
  </w:style>
  <w:style w:type="paragraph" w:styleId="Index4">
    <w:name w:val="index 4"/>
    <w:basedOn w:val="Normal"/>
    <w:next w:val="Normal"/>
    <w:uiPriority w:val="98"/>
    <w:semiHidden/>
    <w:rsid w:val="00B12EF5"/>
    <w:pPr>
      <w:spacing w:line="240" w:lineRule="auto"/>
      <w:ind w:left="720" w:hanging="180"/>
    </w:pPr>
  </w:style>
  <w:style w:type="paragraph" w:styleId="Index5">
    <w:name w:val="index 5"/>
    <w:basedOn w:val="Normal"/>
    <w:next w:val="Normal"/>
    <w:uiPriority w:val="98"/>
    <w:semiHidden/>
    <w:rsid w:val="00B12EF5"/>
    <w:pPr>
      <w:spacing w:line="240" w:lineRule="auto"/>
      <w:ind w:left="900" w:hanging="180"/>
    </w:pPr>
  </w:style>
  <w:style w:type="paragraph" w:styleId="Index6">
    <w:name w:val="index 6"/>
    <w:basedOn w:val="Normal"/>
    <w:next w:val="Normal"/>
    <w:uiPriority w:val="98"/>
    <w:semiHidden/>
    <w:rsid w:val="00B12EF5"/>
    <w:pPr>
      <w:spacing w:line="240" w:lineRule="auto"/>
      <w:ind w:left="1080" w:hanging="180"/>
    </w:pPr>
  </w:style>
  <w:style w:type="paragraph" w:styleId="Index7">
    <w:name w:val="index 7"/>
    <w:basedOn w:val="Normal"/>
    <w:next w:val="Normal"/>
    <w:uiPriority w:val="98"/>
    <w:semiHidden/>
    <w:rsid w:val="00B12EF5"/>
    <w:pPr>
      <w:spacing w:line="240" w:lineRule="auto"/>
      <w:ind w:left="1260" w:hanging="180"/>
    </w:pPr>
  </w:style>
  <w:style w:type="paragraph" w:styleId="Index8">
    <w:name w:val="index 8"/>
    <w:basedOn w:val="Normal"/>
    <w:next w:val="Normal"/>
    <w:uiPriority w:val="98"/>
    <w:semiHidden/>
    <w:rsid w:val="00B12EF5"/>
    <w:pPr>
      <w:spacing w:line="240" w:lineRule="auto"/>
      <w:ind w:left="1440" w:hanging="180"/>
    </w:pPr>
  </w:style>
  <w:style w:type="paragraph" w:styleId="Index9">
    <w:name w:val="index 9"/>
    <w:basedOn w:val="Normal"/>
    <w:next w:val="Normal"/>
    <w:uiPriority w:val="98"/>
    <w:semiHidden/>
    <w:rsid w:val="00B12EF5"/>
    <w:pPr>
      <w:spacing w:line="240" w:lineRule="auto"/>
      <w:ind w:left="1620" w:hanging="180"/>
    </w:pPr>
  </w:style>
  <w:style w:type="paragraph" w:styleId="IndexHeading">
    <w:name w:val="index heading"/>
    <w:basedOn w:val="Normal"/>
    <w:next w:val="Index1"/>
    <w:uiPriority w:val="98"/>
    <w:semiHidden/>
    <w:rsid w:val="00B12EF5"/>
    <w:rPr>
      <w:b/>
      <w:bCs/>
    </w:rPr>
  </w:style>
  <w:style w:type="character" w:styleId="IntenseEmphasis">
    <w:name w:val="Intense Emphasis"/>
    <w:basedOn w:val="DefaultParagraphFont"/>
    <w:uiPriority w:val="98"/>
    <w:semiHidden/>
    <w:rsid w:val="00B12EF5"/>
    <w:rPr>
      <w:rFonts w:asciiTheme="minorHAnsi" w:eastAsiaTheme="minorEastAsia" w:hAnsiTheme="minorHAnsi" w:cstheme="minorBidi"/>
      <w:b/>
      <w:bCs/>
      <w:i/>
      <w:iCs/>
      <w:color w:val="DDDDDD" w:themeColor="accent1"/>
      <w:szCs w:val="24"/>
    </w:rPr>
  </w:style>
  <w:style w:type="paragraph" w:styleId="IntenseQuote">
    <w:name w:val="Intense Quote"/>
    <w:basedOn w:val="Normal"/>
    <w:next w:val="Normal"/>
    <w:link w:val="IntenseQuoteChar"/>
    <w:uiPriority w:val="98"/>
    <w:semiHidden/>
    <w:rsid w:val="00B12EF5"/>
    <w:pPr>
      <w:pBdr>
        <w:bottom w:val="single" w:sz="4" w:space="4" w:color="DDDDDD" w:themeColor="accent1"/>
      </w:pBdr>
      <w:spacing w:before="200" w:after="280"/>
      <w:ind w:left="936" w:right="936"/>
    </w:pPr>
    <w:rPr>
      <w:b/>
      <w:bCs/>
      <w:i/>
      <w:iCs/>
      <w:color w:val="DDDDD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8"/>
    <w:semiHidden/>
    <w:rsid w:val="00B12EF5"/>
    <w:rPr>
      <w:rFonts w:asciiTheme="minorHAnsi" w:eastAsiaTheme="minorEastAsia" w:hAnsiTheme="minorHAnsi" w:cstheme="minorBidi"/>
      <w:b/>
      <w:bCs/>
      <w:i/>
      <w:iCs/>
      <w:color w:val="DDDDDD" w:themeColor="accent1"/>
      <w:szCs w:val="24"/>
    </w:rPr>
  </w:style>
  <w:style w:type="character" w:styleId="IntenseReference">
    <w:name w:val="Intense Reference"/>
    <w:basedOn w:val="DefaultParagraphFont"/>
    <w:uiPriority w:val="98"/>
    <w:semiHidden/>
    <w:rsid w:val="00B12EF5"/>
    <w:rPr>
      <w:rFonts w:asciiTheme="minorHAnsi" w:eastAsiaTheme="minorEastAsia" w:hAnsiTheme="minorHAnsi" w:cstheme="minorBidi"/>
      <w:b/>
      <w:bCs/>
      <w:smallCaps/>
      <w:color w:val="B2B2B2" w:themeColor="accent2"/>
      <w:spacing w:val="5"/>
      <w:szCs w:val="24"/>
      <w:u w:val="single"/>
    </w:rPr>
  </w:style>
  <w:style w:type="table" w:styleId="LightGrid">
    <w:name w:val="Light Grid"/>
    <w:basedOn w:val="TableNormal"/>
    <w:uiPriority w:val="98"/>
    <w:semiHidden/>
    <w:rsid w:val="00B12EF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98"/>
    <w:semiHidden/>
    <w:rsid w:val="00B12EF5"/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LightGrid-Accent2">
    <w:name w:val="Light Grid Accent 2"/>
    <w:basedOn w:val="TableNormal"/>
    <w:uiPriority w:val="98"/>
    <w:semiHidden/>
    <w:rsid w:val="00B12EF5"/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98"/>
    <w:semiHidden/>
    <w:rsid w:val="00B12EF5"/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98"/>
    <w:semiHidden/>
    <w:rsid w:val="00B12EF5"/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98"/>
    <w:semiHidden/>
    <w:rsid w:val="00B12EF5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98"/>
    <w:semiHidden/>
    <w:rsid w:val="00B12EF5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98"/>
    <w:semiHidden/>
    <w:rsid w:val="00B12EF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98"/>
    <w:semiHidden/>
    <w:rsid w:val="00B12EF5"/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LightList-Accent2">
    <w:name w:val="Light List Accent 2"/>
    <w:basedOn w:val="TableNormal"/>
    <w:uiPriority w:val="98"/>
    <w:semiHidden/>
    <w:rsid w:val="00B12EF5"/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98"/>
    <w:semiHidden/>
    <w:rsid w:val="00B12EF5"/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98"/>
    <w:semiHidden/>
    <w:rsid w:val="00B12EF5"/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98"/>
    <w:semiHidden/>
    <w:rsid w:val="00B12EF5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98"/>
    <w:semiHidden/>
    <w:rsid w:val="00B12EF5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98"/>
    <w:semiHidden/>
    <w:rsid w:val="00B12EF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98"/>
    <w:semiHidden/>
    <w:rsid w:val="00B12EF5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-Accent2">
    <w:name w:val="Light Shading Accent 2"/>
    <w:basedOn w:val="TableNormal"/>
    <w:uiPriority w:val="98"/>
    <w:semiHidden/>
    <w:rsid w:val="00B12EF5"/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98"/>
    <w:semiHidden/>
    <w:rsid w:val="00B12EF5"/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98"/>
    <w:semiHidden/>
    <w:rsid w:val="00B12EF5"/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98"/>
    <w:semiHidden/>
    <w:rsid w:val="00B12EF5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98"/>
    <w:semiHidden/>
    <w:rsid w:val="00B12EF5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8"/>
    <w:semiHidden/>
    <w:rsid w:val="00B12EF5"/>
    <w:rPr>
      <w:rFonts w:asciiTheme="minorHAnsi" w:eastAsiaTheme="minorEastAsia" w:hAnsiTheme="minorHAnsi" w:cstheme="minorBidi"/>
      <w:szCs w:val="24"/>
    </w:rPr>
  </w:style>
  <w:style w:type="paragraph" w:styleId="List">
    <w:name w:val="List"/>
    <w:basedOn w:val="Normal"/>
    <w:uiPriority w:val="98"/>
    <w:semiHidden/>
    <w:rsid w:val="00B12EF5"/>
    <w:pPr>
      <w:ind w:left="283" w:hanging="283"/>
      <w:contextualSpacing/>
    </w:pPr>
  </w:style>
  <w:style w:type="paragraph" w:styleId="List2">
    <w:name w:val="List 2"/>
    <w:basedOn w:val="Normal"/>
    <w:uiPriority w:val="98"/>
    <w:semiHidden/>
    <w:rsid w:val="00B12EF5"/>
    <w:pPr>
      <w:ind w:left="566" w:hanging="283"/>
      <w:contextualSpacing/>
    </w:pPr>
  </w:style>
  <w:style w:type="paragraph" w:styleId="List3">
    <w:name w:val="List 3"/>
    <w:basedOn w:val="Normal"/>
    <w:uiPriority w:val="98"/>
    <w:semiHidden/>
    <w:rsid w:val="00B12EF5"/>
    <w:pPr>
      <w:ind w:left="849" w:hanging="283"/>
      <w:contextualSpacing/>
    </w:pPr>
  </w:style>
  <w:style w:type="paragraph" w:styleId="List4">
    <w:name w:val="List 4"/>
    <w:basedOn w:val="Normal"/>
    <w:uiPriority w:val="98"/>
    <w:semiHidden/>
    <w:rsid w:val="00B12EF5"/>
    <w:pPr>
      <w:ind w:left="1132" w:hanging="283"/>
      <w:contextualSpacing/>
    </w:pPr>
  </w:style>
  <w:style w:type="paragraph" w:styleId="List5">
    <w:name w:val="List 5"/>
    <w:basedOn w:val="Normal"/>
    <w:uiPriority w:val="98"/>
    <w:semiHidden/>
    <w:rsid w:val="00B12EF5"/>
    <w:pPr>
      <w:ind w:left="1415" w:hanging="283"/>
      <w:contextualSpacing/>
    </w:pPr>
  </w:style>
  <w:style w:type="paragraph" w:styleId="ListBullet">
    <w:name w:val="List Bullet"/>
    <w:basedOn w:val="Normal"/>
    <w:uiPriority w:val="98"/>
    <w:semiHidden/>
    <w:rsid w:val="00B12EF5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8"/>
    <w:semiHidden/>
    <w:rsid w:val="00B12EF5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8"/>
    <w:semiHidden/>
    <w:rsid w:val="00B12EF5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8"/>
    <w:semiHidden/>
    <w:rsid w:val="00B12EF5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8"/>
    <w:semiHidden/>
    <w:rsid w:val="00B12EF5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8"/>
    <w:semiHidden/>
    <w:rsid w:val="00B12EF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8"/>
    <w:semiHidden/>
    <w:rsid w:val="00B12EF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8"/>
    <w:semiHidden/>
    <w:rsid w:val="00B12EF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8"/>
    <w:semiHidden/>
    <w:rsid w:val="00B12EF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8"/>
    <w:semiHidden/>
    <w:rsid w:val="00B12EF5"/>
    <w:pPr>
      <w:spacing w:after="120"/>
      <w:ind w:left="1415"/>
      <w:contextualSpacing/>
    </w:pPr>
  </w:style>
  <w:style w:type="paragraph" w:styleId="ListNumber">
    <w:name w:val="List Number"/>
    <w:basedOn w:val="Normal"/>
    <w:uiPriority w:val="98"/>
    <w:semiHidden/>
    <w:rsid w:val="00B12EF5"/>
    <w:pPr>
      <w:numPr>
        <w:numId w:val="3"/>
      </w:numPr>
      <w:contextualSpacing/>
    </w:pPr>
  </w:style>
  <w:style w:type="paragraph" w:styleId="ListNumber2">
    <w:name w:val="List Number 2"/>
    <w:basedOn w:val="Normal"/>
    <w:uiPriority w:val="98"/>
    <w:semiHidden/>
    <w:rsid w:val="00B12EF5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8"/>
    <w:semiHidden/>
    <w:rsid w:val="00B12EF5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8"/>
    <w:semiHidden/>
    <w:rsid w:val="00B12EF5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8"/>
    <w:semiHidden/>
    <w:rsid w:val="00B12EF5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98"/>
    <w:semiHidden/>
    <w:rsid w:val="00B12EF5"/>
    <w:pPr>
      <w:ind w:left="720"/>
      <w:contextualSpacing/>
    </w:pPr>
  </w:style>
  <w:style w:type="paragraph" w:styleId="MacroText">
    <w:name w:val="macro"/>
    <w:link w:val="MacroTextChar"/>
    <w:uiPriority w:val="98"/>
    <w:semiHidden/>
    <w:rsid w:val="00B12EF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4" w:lineRule="auto"/>
      <w:jc w:val="both"/>
    </w:pPr>
    <w:rPr>
      <w:lang w:eastAsia="en-GB"/>
    </w:rPr>
  </w:style>
  <w:style w:type="character" w:customStyle="1" w:styleId="MacroTextChar">
    <w:name w:val="Macro Text Char"/>
    <w:basedOn w:val="DefaultParagraphFont"/>
    <w:link w:val="MacroText"/>
    <w:uiPriority w:val="98"/>
    <w:semiHidden/>
    <w:rsid w:val="00B12EF5"/>
    <w:rPr>
      <w:rFonts w:asciiTheme="minorHAnsi" w:eastAsiaTheme="minorEastAsia" w:hAnsiTheme="minorHAnsi" w:cstheme="minorBidi"/>
      <w:szCs w:val="24"/>
      <w:lang w:eastAsia="en-GB"/>
    </w:rPr>
  </w:style>
  <w:style w:type="table" w:styleId="MediumGrid1">
    <w:name w:val="Medium Grid 1"/>
    <w:basedOn w:val="TableNormal"/>
    <w:uiPriority w:val="98"/>
    <w:semiHidden/>
    <w:rsid w:val="00B12EF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98"/>
    <w:semiHidden/>
    <w:rsid w:val="00B12EF5"/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MediumGrid1-Accent2">
    <w:name w:val="Medium Grid 1 Accent 2"/>
    <w:basedOn w:val="TableNormal"/>
    <w:uiPriority w:val="98"/>
    <w:semiHidden/>
    <w:rsid w:val="00B12EF5"/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98"/>
    <w:semiHidden/>
    <w:rsid w:val="00B12EF5"/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98"/>
    <w:semiHidden/>
    <w:rsid w:val="00B12EF5"/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98"/>
    <w:semiHidden/>
    <w:rsid w:val="00B12EF5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98"/>
    <w:semiHidden/>
    <w:rsid w:val="00B12EF5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98"/>
    <w:semiHidden/>
    <w:rsid w:val="00B12EF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98"/>
    <w:semiHidden/>
    <w:rsid w:val="00B12EF5"/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98"/>
    <w:semiHidden/>
    <w:rsid w:val="00B12EF5"/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98"/>
    <w:semiHidden/>
    <w:rsid w:val="00B12EF5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98"/>
    <w:semiHidden/>
    <w:rsid w:val="00B12EF5"/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98"/>
    <w:semiHidden/>
    <w:rsid w:val="00B12EF5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98"/>
    <w:semiHidden/>
    <w:rsid w:val="00B12EF5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98"/>
    <w:semiHidden/>
    <w:rsid w:val="00B12EF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98"/>
    <w:semiHidden/>
    <w:rsid w:val="00B12EF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MediumGrid3-Accent2">
    <w:name w:val="Medium Grid 3 Accent 2"/>
    <w:basedOn w:val="TableNormal"/>
    <w:uiPriority w:val="98"/>
    <w:semiHidden/>
    <w:rsid w:val="00B12EF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98"/>
    <w:semiHidden/>
    <w:rsid w:val="00B12EF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98"/>
    <w:semiHidden/>
    <w:rsid w:val="00B12EF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98"/>
    <w:semiHidden/>
    <w:rsid w:val="00B12EF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98"/>
    <w:semiHidden/>
    <w:rsid w:val="00B12EF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98"/>
    <w:semiHidden/>
    <w:rsid w:val="00B12EF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98"/>
    <w:semiHidden/>
    <w:rsid w:val="00B12EF5"/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MediumList1-Accent2">
    <w:name w:val="Medium List 1 Accent 2"/>
    <w:basedOn w:val="TableNormal"/>
    <w:uiPriority w:val="98"/>
    <w:semiHidden/>
    <w:rsid w:val="00B12EF5"/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98"/>
    <w:semiHidden/>
    <w:rsid w:val="00B12EF5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98"/>
    <w:semiHidden/>
    <w:rsid w:val="00B12EF5"/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98"/>
    <w:semiHidden/>
    <w:rsid w:val="00B12EF5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98"/>
    <w:semiHidden/>
    <w:rsid w:val="00B12EF5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98"/>
    <w:semiHidden/>
    <w:rsid w:val="00B12EF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98"/>
    <w:semiHidden/>
    <w:rsid w:val="00B12EF5"/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DDDD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98"/>
    <w:semiHidden/>
    <w:rsid w:val="00B12EF5"/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2B2B2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98"/>
    <w:semiHidden/>
    <w:rsid w:val="00B12EF5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6969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98"/>
    <w:semiHidden/>
    <w:rsid w:val="00B12EF5"/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808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98"/>
    <w:semiHidden/>
    <w:rsid w:val="00B12EF5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98"/>
    <w:semiHidden/>
    <w:rsid w:val="00B12EF5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98"/>
    <w:semiHidden/>
    <w:rsid w:val="00B12EF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8"/>
    <w:semiHidden/>
    <w:rsid w:val="00B12EF5"/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98"/>
    <w:semiHidden/>
    <w:rsid w:val="00B12EF5"/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98"/>
    <w:semiHidden/>
    <w:rsid w:val="00B12EF5"/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98"/>
    <w:semiHidden/>
    <w:rsid w:val="00B12EF5"/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98"/>
    <w:semiHidden/>
    <w:rsid w:val="00B12EF5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98"/>
    <w:semiHidden/>
    <w:rsid w:val="00B12EF5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8"/>
    <w:semiHidden/>
    <w:rsid w:val="00B12EF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8"/>
    <w:semiHidden/>
    <w:rsid w:val="00B12EF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98"/>
    <w:semiHidden/>
    <w:rsid w:val="00B12EF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98"/>
    <w:semiHidden/>
    <w:rsid w:val="00B12EF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8"/>
    <w:semiHidden/>
    <w:rsid w:val="00B12EF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8"/>
    <w:semiHidden/>
    <w:rsid w:val="00B12EF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98"/>
    <w:semiHidden/>
    <w:rsid w:val="00B12EF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8"/>
    <w:rsid w:val="00B12EF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sz w:val="24"/>
      <w:szCs w:val="30"/>
    </w:rPr>
  </w:style>
  <w:style w:type="character" w:customStyle="1" w:styleId="MessageHeaderChar">
    <w:name w:val="Message Header Char"/>
    <w:basedOn w:val="DefaultParagraphFont"/>
    <w:link w:val="MessageHeader"/>
    <w:uiPriority w:val="98"/>
    <w:rsid w:val="00B12EF5"/>
    <w:rPr>
      <w:rFonts w:asciiTheme="minorHAnsi" w:eastAsiaTheme="minorEastAsia" w:hAnsiTheme="minorHAnsi" w:cstheme="minorBidi"/>
      <w:sz w:val="24"/>
      <w:szCs w:val="30"/>
      <w:shd w:val="pct20" w:color="auto" w:fill="auto"/>
    </w:rPr>
  </w:style>
  <w:style w:type="paragraph" w:styleId="NoSpacing">
    <w:name w:val="No Spacing"/>
    <w:uiPriority w:val="98"/>
    <w:semiHidden/>
    <w:rsid w:val="00B12EF5"/>
    <w:pPr>
      <w:jc w:val="both"/>
    </w:pPr>
    <w:rPr>
      <w:lang w:eastAsia="en-GB"/>
    </w:rPr>
  </w:style>
  <w:style w:type="paragraph" w:styleId="NormalWeb">
    <w:name w:val="Normal (Web)"/>
    <w:basedOn w:val="Normal"/>
    <w:uiPriority w:val="98"/>
    <w:semiHidden/>
    <w:rsid w:val="00B12EF5"/>
    <w:rPr>
      <w:sz w:val="24"/>
      <w:szCs w:val="30"/>
    </w:rPr>
  </w:style>
  <w:style w:type="paragraph" w:styleId="NormalIndent">
    <w:name w:val="Normal Indent"/>
    <w:basedOn w:val="Normal"/>
    <w:uiPriority w:val="98"/>
    <w:semiHidden/>
    <w:rsid w:val="00B12EF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8"/>
    <w:semiHidden/>
    <w:rsid w:val="00B12EF5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8"/>
    <w:semiHidden/>
    <w:rsid w:val="00B12EF5"/>
    <w:rPr>
      <w:rFonts w:asciiTheme="minorHAnsi" w:eastAsiaTheme="minorEastAsia" w:hAnsiTheme="minorHAnsi" w:cstheme="minorBidi"/>
      <w:szCs w:val="24"/>
    </w:rPr>
  </w:style>
  <w:style w:type="character" w:styleId="PageNumber">
    <w:name w:val="page number"/>
    <w:basedOn w:val="DefaultParagraphFont"/>
    <w:uiPriority w:val="98"/>
    <w:rsid w:val="00B12EF5"/>
    <w:rPr>
      <w:rFonts w:asciiTheme="minorHAnsi" w:eastAsiaTheme="minorEastAsia" w:hAnsiTheme="minorHAnsi" w:cstheme="minorBidi"/>
      <w:sz w:val="18"/>
      <w:szCs w:val="24"/>
    </w:rPr>
  </w:style>
  <w:style w:type="character" w:styleId="PlaceholderText">
    <w:name w:val="Placeholder Text"/>
    <w:basedOn w:val="DefaultParagraphFont"/>
    <w:uiPriority w:val="98"/>
    <w:semiHidden/>
    <w:rsid w:val="00B12EF5"/>
    <w:rPr>
      <w:rFonts w:asciiTheme="minorHAnsi" w:eastAsiaTheme="minorEastAsia" w:hAnsiTheme="minorHAnsi" w:cstheme="minorBidi"/>
      <w:color w:val="808080"/>
      <w:szCs w:val="24"/>
    </w:rPr>
  </w:style>
  <w:style w:type="paragraph" w:styleId="PlainText">
    <w:name w:val="Plain Text"/>
    <w:basedOn w:val="Normal"/>
    <w:link w:val="PlainTextChar"/>
    <w:uiPriority w:val="98"/>
    <w:semiHidden/>
    <w:rsid w:val="00B12EF5"/>
    <w:pPr>
      <w:spacing w:line="240" w:lineRule="auto"/>
    </w:pPr>
    <w:rPr>
      <w:sz w:val="21"/>
      <w:szCs w:val="26"/>
    </w:rPr>
  </w:style>
  <w:style w:type="character" w:customStyle="1" w:styleId="PlainTextChar">
    <w:name w:val="Plain Text Char"/>
    <w:basedOn w:val="DefaultParagraphFont"/>
    <w:link w:val="PlainText"/>
    <w:uiPriority w:val="98"/>
    <w:semiHidden/>
    <w:rsid w:val="00B12EF5"/>
    <w:rPr>
      <w:rFonts w:asciiTheme="minorHAnsi" w:eastAsiaTheme="minorEastAsia" w:hAnsiTheme="minorHAnsi" w:cstheme="minorBidi"/>
      <w:sz w:val="21"/>
      <w:szCs w:val="26"/>
    </w:rPr>
  </w:style>
  <w:style w:type="paragraph" w:styleId="Quote">
    <w:name w:val="Quote"/>
    <w:basedOn w:val="Normal"/>
    <w:next w:val="Normal"/>
    <w:link w:val="QuoteChar"/>
    <w:uiPriority w:val="98"/>
    <w:semiHidden/>
    <w:rsid w:val="00B12EF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8"/>
    <w:semiHidden/>
    <w:rsid w:val="00B12EF5"/>
    <w:rPr>
      <w:rFonts w:asciiTheme="minorHAnsi" w:eastAsiaTheme="minorEastAsia" w:hAnsiTheme="minorHAnsi" w:cstheme="minorBidi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uiPriority w:val="98"/>
    <w:semiHidden/>
    <w:rsid w:val="00B12EF5"/>
  </w:style>
  <w:style w:type="character" w:customStyle="1" w:styleId="SalutationChar">
    <w:name w:val="Salutation Char"/>
    <w:basedOn w:val="DefaultParagraphFont"/>
    <w:link w:val="Salutation"/>
    <w:uiPriority w:val="98"/>
    <w:semiHidden/>
    <w:rsid w:val="00B12EF5"/>
    <w:rPr>
      <w:rFonts w:asciiTheme="minorHAnsi" w:eastAsiaTheme="minorEastAsia" w:hAnsiTheme="minorHAnsi" w:cstheme="minorBidi"/>
      <w:szCs w:val="24"/>
    </w:rPr>
  </w:style>
  <w:style w:type="paragraph" w:styleId="Signature">
    <w:name w:val="Signature"/>
    <w:basedOn w:val="Normal"/>
    <w:link w:val="SignatureChar"/>
    <w:uiPriority w:val="98"/>
    <w:semiHidden/>
    <w:rsid w:val="00B12EF5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8"/>
    <w:semiHidden/>
    <w:rsid w:val="00B12EF5"/>
    <w:rPr>
      <w:rFonts w:asciiTheme="minorHAnsi" w:eastAsiaTheme="minorEastAsia" w:hAnsiTheme="minorHAnsi" w:cstheme="minorBidi"/>
      <w:szCs w:val="24"/>
    </w:rPr>
  </w:style>
  <w:style w:type="character" w:styleId="Strong">
    <w:name w:val="Strong"/>
    <w:basedOn w:val="DefaultParagraphFont"/>
    <w:uiPriority w:val="98"/>
    <w:semiHidden/>
    <w:rsid w:val="00B12EF5"/>
    <w:rPr>
      <w:rFonts w:asciiTheme="minorHAnsi" w:eastAsiaTheme="minorEastAsia" w:hAnsiTheme="minorHAnsi" w:cstheme="minorBidi"/>
      <w:b/>
      <w:bCs/>
      <w:szCs w:val="24"/>
    </w:rPr>
  </w:style>
  <w:style w:type="paragraph" w:styleId="Subtitle">
    <w:name w:val="Subtitle"/>
    <w:basedOn w:val="Normal"/>
    <w:next w:val="Normal"/>
    <w:link w:val="SubtitleChar"/>
    <w:uiPriority w:val="98"/>
    <w:semiHidden/>
    <w:rsid w:val="00B12EF5"/>
    <w:pPr>
      <w:numPr>
        <w:ilvl w:val="1"/>
      </w:numPr>
    </w:pPr>
    <w:rPr>
      <w:i/>
      <w:iCs/>
      <w:color w:val="DDDDDD" w:themeColor="accent1"/>
      <w:spacing w:val="15"/>
      <w:sz w:val="24"/>
      <w:szCs w:val="30"/>
    </w:rPr>
  </w:style>
  <w:style w:type="character" w:customStyle="1" w:styleId="SubtitleChar">
    <w:name w:val="Subtitle Char"/>
    <w:basedOn w:val="DefaultParagraphFont"/>
    <w:link w:val="Subtitle"/>
    <w:uiPriority w:val="98"/>
    <w:semiHidden/>
    <w:rsid w:val="00B12EF5"/>
    <w:rPr>
      <w:rFonts w:asciiTheme="minorHAnsi" w:eastAsiaTheme="minorEastAsia" w:hAnsiTheme="minorHAnsi" w:cstheme="minorBidi"/>
      <w:i/>
      <w:iCs/>
      <w:color w:val="DDDDDD" w:themeColor="accent1"/>
      <w:spacing w:val="15"/>
      <w:sz w:val="24"/>
      <w:szCs w:val="30"/>
    </w:rPr>
  </w:style>
  <w:style w:type="character" w:styleId="SubtleEmphasis">
    <w:name w:val="Subtle Emphasis"/>
    <w:basedOn w:val="DefaultParagraphFont"/>
    <w:uiPriority w:val="98"/>
    <w:semiHidden/>
    <w:rsid w:val="00B12EF5"/>
    <w:rPr>
      <w:rFonts w:asciiTheme="minorHAnsi" w:eastAsiaTheme="minorEastAsia" w:hAnsiTheme="minorHAnsi" w:cstheme="minorBidi"/>
      <w:i/>
      <w:iCs/>
      <w:color w:val="808080" w:themeColor="text1" w:themeTint="7F"/>
      <w:szCs w:val="24"/>
    </w:rPr>
  </w:style>
  <w:style w:type="character" w:styleId="SubtleReference">
    <w:name w:val="Subtle Reference"/>
    <w:basedOn w:val="DefaultParagraphFont"/>
    <w:uiPriority w:val="98"/>
    <w:semiHidden/>
    <w:rsid w:val="00B12EF5"/>
    <w:rPr>
      <w:rFonts w:asciiTheme="minorHAnsi" w:eastAsiaTheme="minorEastAsia" w:hAnsiTheme="minorHAnsi" w:cstheme="minorBidi"/>
      <w:smallCaps/>
      <w:color w:val="B2B2B2" w:themeColor="accent2"/>
      <w:szCs w:val="24"/>
      <w:u w:val="single"/>
    </w:rPr>
  </w:style>
  <w:style w:type="table" w:styleId="Table3Deffects1">
    <w:name w:val="Table 3D effects 1"/>
    <w:basedOn w:val="TableNormal"/>
    <w:uiPriority w:val="98"/>
    <w:semiHidden/>
    <w:rsid w:val="00B12EF5"/>
    <w:pPr>
      <w:spacing w:line="264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8"/>
    <w:semiHidden/>
    <w:rsid w:val="00B12EF5"/>
    <w:pPr>
      <w:spacing w:line="264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8"/>
    <w:semiHidden/>
    <w:rsid w:val="00B12EF5"/>
    <w:pPr>
      <w:spacing w:line="264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8"/>
    <w:semiHidden/>
    <w:rsid w:val="00B12EF5"/>
    <w:pPr>
      <w:spacing w:line="264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8"/>
    <w:semiHidden/>
    <w:rsid w:val="00B12EF5"/>
    <w:pPr>
      <w:spacing w:line="264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8"/>
    <w:semiHidden/>
    <w:rsid w:val="00B12EF5"/>
    <w:pPr>
      <w:spacing w:line="264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8"/>
    <w:semiHidden/>
    <w:rsid w:val="00B12EF5"/>
    <w:pPr>
      <w:spacing w:line="264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8"/>
    <w:semiHidden/>
    <w:rsid w:val="00B12EF5"/>
    <w:pPr>
      <w:spacing w:line="264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8"/>
    <w:semiHidden/>
    <w:rsid w:val="00B12EF5"/>
    <w:pPr>
      <w:spacing w:line="264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8"/>
    <w:semiHidden/>
    <w:rsid w:val="00B12EF5"/>
    <w:pPr>
      <w:spacing w:line="264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8"/>
    <w:semiHidden/>
    <w:rsid w:val="00B12EF5"/>
    <w:pPr>
      <w:spacing w:line="264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8"/>
    <w:semiHidden/>
    <w:rsid w:val="00B12EF5"/>
    <w:pPr>
      <w:spacing w:line="264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8"/>
    <w:semiHidden/>
    <w:rsid w:val="00B12EF5"/>
    <w:pPr>
      <w:spacing w:line="264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8"/>
    <w:semiHidden/>
    <w:rsid w:val="00B12EF5"/>
    <w:pPr>
      <w:spacing w:line="264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8"/>
    <w:semiHidden/>
    <w:rsid w:val="00B12EF5"/>
    <w:pPr>
      <w:spacing w:line="264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8"/>
    <w:semiHidden/>
    <w:rsid w:val="00B12EF5"/>
    <w:pPr>
      <w:spacing w:line="264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8"/>
    <w:semiHidden/>
    <w:rsid w:val="00B12EF5"/>
    <w:pPr>
      <w:spacing w:line="264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98"/>
    <w:semiHidden/>
    <w:rsid w:val="00B12E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8"/>
    <w:semiHidden/>
    <w:rsid w:val="00B12EF5"/>
    <w:pPr>
      <w:spacing w:line="264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8"/>
    <w:semiHidden/>
    <w:rsid w:val="00B12EF5"/>
    <w:pPr>
      <w:spacing w:line="264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8"/>
    <w:semiHidden/>
    <w:rsid w:val="00B12EF5"/>
    <w:pPr>
      <w:spacing w:line="264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8"/>
    <w:semiHidden/>
    <w:rsid w:val="00B12EF5"/>
    <w:pPr>
      <w:spacing w:line="264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8"/>
    <w:semiHidden/>
    <w:rsid w:val="00B12EF5"/>
    <w:pPr>
      <w:spacing w:line="264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8"/>
    <w:semiHidden/>
    <w:rsid w:val="00B12EF5"/>
    <w:pPr>
      <w:spacing w:line="264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8"/>
    <w:semiHidden/>
    <w:rsid w:val="00B12EF5"/>
    <w:pPr>
      <w:spacing w:line="264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8"/>
    <w:semiHidden/>
    <w:rsid w:val="00B12EF5"/>
    <w:pPr>
      <w:spacing w:line="264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8"/>
    <w:semiHidden/>
    <w:rsid w:val="00B12EF5"/>
    <w:pPr>
      <w:spacing w:line="264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8"/>
    <w:semiHidden/>
    <w:rsid w:val="00B12EF5"/>
    <w:pPr>
      <w:spacing w:line="264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8"/>
    <w:semiHidden/>
    <w:rsid w:val="00B12EF5"/>
    <w:pPr>
      <w:spacing w:line="264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8"/>
    <w:semiHidden/>
    <w:rsid w:val="00B12EF5"/>
    <w:pPr>
      <w:spacing w:line="264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8"/>
    <w:semiHidden/>
    <w:rsid w:val="00B12EF5"/>
    <w:pPr>
      <w:spacing w:line="264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8"/>
    <w:semiHidden/>
    <w:rsid w:val="00B12EF5"/>
    <w:pPr>
      <w:spacing w:line="264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8"/>
    <w:semiHidden/>
    <w:rsid w:val="00B12EF5"/>
    <w:pPr>
      <w:spacing w:line="264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8"/>
    <w:semiHidden/>
    <w:rsid w:val="00B12EF5"/>
    <w:pPr>
      <w:spacing w:line="264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8"/>
    <w:semiHidden/>
    <w:rsid w:val="00B12EF5"/>
    <w:pPr>
      <w:ind w:left="180" w:hanging="180"/>
    </w:pPr>
  </w:style>
  <w:style w:type="paragraph" w:styleId="TableofFigures">
    <w:name w:val="table of figures"/>
    <w:basedOn w:val="Normal"/>
    <w:next w:val="Normal"/>
    <w:uiPriority w:val="98"/>
    <w:semiHidden/>
    <w:rsid w:val="00B12EF5"/>
  </w:style>
  <w:style w:type="table" w:styleId="TableProfessional">
    <w:name w:val="Table Professional"/>
    <w:basedOn w:val="TableNormal"/>
    <w:uiPriority w:val="98"/>
    <w:semiHidden/>
    <w:rsid w:val="00B12EF5"/>
    <w:pPr>
      <w:spacing w:line="264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8"/>
    <w:semiHidden/>
    <w:rsid w:val="00B12EF5"/>
    <w:pPr>
      <w:spacing w:line="264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8"/>
    <w:semiHidden/>
    <w:rsid w:val="00B12EF5"/>
    <w:pPr>
      <w:spacing w:line="264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8"/>
    <w:semiHidden/>
    <w:rsid w:val="00B12EF5"/>
    <w:pPr>
      <w:spacing w:line="264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8"/>
    <w:semiHidden/>
    <w:rsid w:val="00B12EF5"/>
    <w:pPr>
      <w:spacing w:line="264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8"/>
    <w:semiHidden/>
    <w:rsid w:val="00B12EF5"/>
    <w:pPr>
      <w:spacing w:line="264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8"/>
    <w:semiHidden/>
    <w:rsid w:val="00B12EF5"/>
    <w:pPr>
      <w:spacing w:line="264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8"/>
    <w:semiHidden/>
    <w:rsid w:val="00B12EF5"/>
    <w:pPr>
      <w:spacing w:line="264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8"/>
    <w:semiHidden/>
    <w:rsid w:val="00B12EF5"/>
    <w:pPr>
      <w:spacing w:line="264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8"/>
    <w:semiHidden/>
    <w:rsid w:val="00B12EF5"/>
    <w:pPr>
      <w:spacing w:line="264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98"/>
    <w:semiHidden/>
    <w:rsid w:val="00B12EF5"/>
    <w:pPr>
      <w:pBdr>
        <w:bottom w:val="single" w:sz="8" w:space="4" w:color="DDDDDD" w:themeColor="accent1"/>
      </w:pBdr>
      <w:spacing w:after="300" w:line="240" w:lineRule="auto"/>
      <w:contextualSpacing/>
    </w:pPr>
    <w:rPr>
      <w:color w:val="000000" w:themeColor="text2" w:themeShade="BF"/>
      <w:spacing w:val="5"/>
      <w:kern w:val="28"/>
      <w:sz w:val="52"/>
      <w:szCs w:val="58"/>
    </w:rPr>
  </w:style>
  <w:style w:type="character" w:customStyle="1" w:styleId="TitleChar">
    <w:name w:val="Title Char"/>
    <w:basedOn w:val="DefaultParagraphFont"/>
    <w:link w:val="Title"/>
    <w:uiPriority w:val="98"/>
    <w:semiHidden/>
    <w:rsid w:val="00B12EF5"/>
    <w:rPr>
      <w:rFonts w:asciiTheme="minorHAnsi" w:eastAsiaTheme="minorEastAsia" w:hAnsiTheme="minorHAnsi" w:cstheme="minorBidi"/>
      <w:color w:val="000000" w:themeColor="text2" w:themeShade="BF"/>
      <w:spacing w:val="5"/>
      <w:kern w:val="28"/>
      <w:sz w:val="52"/>
      <w:szCs w:val="58"/>
    </w:rPr>
  </w:style>
  <w:style w:type="paragraph" w:styleId="TOAHeading">
    <w:name w:val="toa heading"/>
    <w:basedOn w:val="Normal"/>
    <w:next w:val="Normal"/>
    <w:uiPriority w:val="98"/>
    <w:semiHidden/>
    <w:rsid w:val="00B12EF5"/>
    <w:pPr>
      <w:spacing w:before="120"/>
    </w:pPr>
    <w:rPr>
      <w:b/>
      <w:bCs/>
      <w:sz w:val="24"/>
      <w:szCs w:val="30"/>
    </w:rPr>
  </w:style>
  <w:style w:type="paragraph" w:styleId="TOC1">
    <w:name w:val="toc 1"/>
    <w:basedOn w:val="NormalAshurst"/>
    <w:uiPriority w:val="98"/>
    <w:rsid w:val="0090150D"/>
    <w:pPr>
      <w:tabs>
        <w:tab w:val="left" w:pos="782"/>
        <w:tab w:val="right" w:leader="dot" w:pos="9072"/>
      </w:tabs>
      <w:spacing w:after="0"/>
      <w:ind w:left="782" w:hanging="782"/>
    </w:pPr>
    <w:rPr>
      <w:caps/>
      <w:noProof/>
      <w:lang w:eastAsia="zh-CN"/>
    </w:rPr>
  </w:style>
  <w:style w:type="paragraph" w:styleId="TOC2">
    <w:name w:val="toc 2"/>
    <w:basedOn w:val="TOC1"/>
    <w:uiPriority w:val="98"/>
    <w:rsid w:val="0090150D"/>
    <w:rPr>
      <w:caps w:val="0"/>
    </w:rPr>
  </w:style>
  <w:style w:type="paragraph" w:styleId="TOC3">
    <w:name w:val="toc 3"/>
    <w:basedOn w:val="TOC1"/>
    <w:uiPriority w:val="98"/>
    <w:rsid w:val="0090150D"/>
    <w:pPr>
      <w:tabs>
        <w:tab w:val="clear" w:pos="782"/>
      </w:tabs>
      <w:ind w:left="0" w:firstLine="0"/>
    </w:pPr>
  </w:style>
  <w:style w:type="paragraph" w:styleId="TOC4">
    <w:name w:val="toc 4"/>
    <w:basedOn w:val="TOC1"/>
    <w:uiPriority w:val="98"/>
    <w:rsid w:val="0090150D"/>
    <w:pPr>
      <w:tabs>
        <w:tab w:val="clear" w:pos="782"/>
      </w:tabs>
      <w:ind w:left="0" w:firstLine="0"/>
    </w:pPr>
    <w:rPr>
      <w:caps w:val="0"/>
    </w:rPr>
  </w:style>
  <w:style w:type="paragraph" w:styleId="TOC5">
    <w:name w:val="toc 5"/>
    <w:basedOn w:val="Normal"/>
    <w:next w:val="Normal"/>
    <w:uiPriority w:val="98"/>
    <w:rsid w:val="00B12EF5"/>
    <w:pPr>
      <w:spacing w:after="100"/>
      <w:ind w:left="720"/>
    </w:pPr>
  </w:style>
  <w:style w:type="paragraph" w:styleId="TOC6">
    <w:name w:val="toc 6"/>
    <w:basedOn w:val="Normal"/>
    <w:next w:val="Normal"/>
    <w:uiPriority w:val="98"/>
    <w:rsid w:val="00B12EF5"/>
    <w:pPr>
      <w:spacing w:after="100"/>
      <w:ind w:left="900"/>
    </w:pPr>
  </w:style>
  <w:style w:type="paragraph" w:styleId="TOC7">
    <w:name w:val="toc 7"/>
    <w:basedOn w:val="Normal"/>
    <w:next w:val="Normal"/>
    <w:uiPriority w:val="98"/>
    <w:rsid w:val="00B12EF5"/>
    <w:pPr>
      <w:spacing w:after="100"/>
      <w:ind w:left="1080"/>
    </w:pPr>
  </w:style>
  <w:style w:type="paragraph" w:styleId="TOC8">
    <w:name w:val="toc 8"/>
    <w:basedOn w:val="Normal"/>
    <w:next w:val="Normal"/>
    <w:uiPriority w:val="98"/>
    <w:rsid w:val="00B12EF5"/>
    <w:pPr>
      <w:spacing w:after="100"/>
      <w:ind w:left="1260"/>
    </w:pPr>
  </w:style>
  <w:style w:type="paragraph" w:styleId="TOC9">
    <w:name w:val="toc 9"/>
    <w:basedOn w:val="Normal"/>
    <w:next w:val="Normal"/>
    <w:uiPriority w:val="98"/>
    <w:rsid w:val="00B12EF5"/>
    <w:pPr>
      <w:spacing w:after="100"/>
      <w:ind w:left="1440"/>
    </w:pPr>
  </w:style>
  <w:style w:type="paragraph" w:styleId="TOCHeading">
    <w:name w:val="TOC Heading"/>
    <w:basedOn w:val="Heading1"/>
    <w:next w:val="Normal"/>
    <w:uiPriority w:val="98"/>
    <w:rsid w:val="00B12EF5"/>
    <w:pPr>
      <w:keepNext/>
      <w:keepLines/>
      <w:numPr>
        <w:numId w:val="0"/>
      </w:numPr>
      <w:suppressAutoHyphens w:val="0"/>
      <w:spacing w:before="480" w:after="0"/>
      <w:outlineLvl w:val="9"/>
    </w:pPr>
    <w:rPr>
      <w:b/>
      <w:color w:val="A5A5A5" w:themeColor="accent1" w:themeShade="BF"/>
      <w:kern w:val="0"/>
      <w:sz w:val="28"/>
      <w:szCs w:val="34"/>
      <w:lang w:eastAsia="en-GB"/>
    </w:rPr>
  </w:style>
  <w:style w:type="character" w:customStyle="1" w:styleId="StandardAshurstChar">
    <w:name w:val="StandardAshurst Char"/>
    <w:basedOn w:val="DefaultParagraphFont"/>
    <w:link w:val="StandardAshurst"/>
    <w:rsid w:val="00B12EF5"/>
    <w:rPr>
      <w:rFonts w:asciiTheme="minorHAnsi" w:eastAsiaTheme="minorEastAsia" w:hAnsiTheme="minorHAnsi" w:cstheme="minorBidi"/>
      <w:szCs w:val="24"/>
    </w:rPr>
  </w:style>
  <w:style w:type="paragraph" w:customStyle="1" w:styleId="Alt2RecitalsAshurst">
    <w:name w:val="Alt2_RecitalsAshurst"/>
    <w:basedOn w:val="NormalAshurst"/>
    <w:rsid w:val="009B082F"/>
    <w:pPr>
      <w:numPr>
        <w:numId w:val="34"/>
      </w:numPr>
      <w:outlineLvl w:val="0"/>
    </w:pPr>
    <w:rPr>
      <w:lang w:eastAsia="zh-CN"/>
    </w:rPr>
  </w:style>
  <w:style w:type="paragraph" w:customStyle="1" w:styleId="AltPartiesAshurst">
    <w:name w:val="AltPartiesAshurst"/>
    <w:basedOn w:val="NormalAshurst"/>
    <w:rsid w:val="009B082F"/>
    <w:pPr>
      <w:numPr>
        <w:numId w:val="35"/>
      </w:numPr>
      <w:outlineLvl w:val="0"/>
    </w:pPr>
    <w:rPr>
      <w:lang w:eastAsia="zh-CN"/>
    </w:rPr>
  </w:style>
  <w:style w:type="table" w:customStyle="1" w:styleId="MPTTable1">
    <w:name w:val="MPT Table 1"/>
    <w:basedOn w:val="TableNormal"/>
    <w:rsid w:val="00290483"/>
    <w:rPr>
      <w:rFonts w:eastAsiaTheme="minorHAnsi"/>
      <w:lang w:eastAsia="zh-CN"/>
    </w:rPr>
    <w:tblPr>
      <w:tblBorders>
        <w:bottom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  <w:tblCellMar>
        <w:top w:w="85" w:type="dxa"/>
        <w:bottom w:w="85" w:type="dxa"/>
      </w:tblCellMar>
    </w:tblPr>
    <w:tcPr>
      <w:shd w:val="clear" w:color="auto" w:fill="F8F8F8" w:themeFill="accent1" w:themeFillTint="33"/>
    </w:tcPr>
    <w:tblStylePr w:type="firstRow">
      <w:pPr>
        <w:wordWrap/>
        <w:spacing w:beforeLines="0" w:before="0" w:beforeAutospacing="0" w:afterLines="0" w:after="0" w:afterAutospacing="0" w:line="220" w:lineRule="exact"/>
        <w:jc w:val="left"/>
      </w:pPr>
      <w:rPr>
        <w:rFonts w:asciiTheme="minorHAnsi" w:hAnsiTheme="minorHAnsi"/>
        <w:b/>
        <w:caps/>
        <w:smallCaps w:val="0"/>
        <w:color w:val="FFFFFF" w:themeColor="background1"/>
        <w:sz w:val="18"/>
      </w:rPr>
      <w:tblPr/>
      <w:tcPr>
        <w:shd w:val="clear" w:color="auto" w:fill="DDDDDD" w:themeFill="accent1"/>
        <w:vAlign w:val="top"/>
      </w:tcPr>
    </w:tblStylePr>
    <w:tblStylePr w:type="lastRow">
      <w:pPr>
        <w:wordWrap/>
        <w:spacing w:beforeLines="0" w:before="0" w:beforeAutospacing="0" w:afterLines="0" w:after="0" w:afterAutospacing="0" w:line="240" w:lineRule="auto"/>
        <w:jc w:val="left"/>
      </w:pPr>
      <w:rPr>
        <w:rFonts w:asciiTheme="minorHAnsi" w:hAnsiTheme="minorHAnsi"/>
        <w:b/>
        <w:sz w:val="18"/>
      </w:rPr>
      <w:tblPr/>
      <w:tcPr>
        <w:shd w:val="clear" w:color="auto" w:fill="F8F8F8" w:themeFill="accent1" w:themeFillTint="33"/>
      </w:tcPr>
    </w:tblStylePr>
  </w:style>
  <w:style w:type="table" w:customStyle="1" w:styleId="MPTTable2">
    <w:name w:val="MPT Table 2"/>
    <w:basedOn w:val="MPTTable1"/>
    <w:rsid w:val="00453B0E"/>
    <w:tblPr>
      <w:tblBorders>
        <w:bottom w:val="single" w:sz="8" w:space="0" w:color="DDDDDD" w:themeColor="accent1"/>
        <w:insideH w:val="single" w:sz="8" w:space="0" w:color="DDDDDD" w:themeColor="accent1"/>
        <w:insideV w:val="none" w:sz="0" w:space="0" w:color="auto"/>
      </w:tblBorders>
    </w:tblPr>
    <w:tcPr>
      <w:shd w:val="clear" w:color="auto" w:fill="auto"/>
    </w:tcPr>
    <w:tblStylePr w:type="firstRow">
      <w:pPr>
        <w:wordWrap/>
        <w:spacing w:beforeLines="0" w:before="0" w:beforeAutospacing="0" w:afterLines="0" w:after="0" w:afterAutospacing="0" w:line="220" w:lineRule="exact"/>
        <w:jc w:val="left"/>
      </w:pPr>
      <w:rPr>
        <w:rFonts w:asciiTheme="minorHAnsi" w:hAnsiTheme="minorHAnsi"/>
        <w:b/>
        <w:caps/>
        <w:smallCaps w:val="0"/>
        <w:color w:val="FFFFFF" w:themeColor="background1"/>
        <w:sz w:val="18"/>
      </w:rPr>
      <w:tblPr/>
      <w:tcPr>
        <w:shd w:val="clear" w:color="auto" w:fill="DDDDDD" w:themeFill="accent1"/>
        <w:vAlign w:val="top"/>
      </w:tcPr>
    </w:tblStylePr>
    <w:tblStylePr w:type="lastRow">
      <w:pPr>
        <w:wordWrap/>
        <w:spacing w:beforeLines="0" w:before="0" w:beforeAutospacing="0" w:afterLines="0" w:after="0" w:afterAutospacing="0" w:line="240" w:lineRule="auto"/>
        <w:jc w:val="left"/>
      </w:pPr>
      <w:rPr>
        <w:rFonts w:asciiTheme="minorHAnsi" w:hAnsiTheme="minorHAnsi"/>
        <w:b/>
        <w:sz w:val="18"/>
      </w:rPr>
      <w:tblPr/>
      <w:tcPr>
        <w:shd w:val="clear" w:color="auto" w:fill="F8F8F8" w:themeFill="accent1" w:themeFillTint="33"/>
      </w:tcPr>
    </w:tblStylePr>
  </w:style>
  <w:style w:type="table" w:customStyle="1" w:styleId="MPTTable3">
    <w:name w:val="MPT Table 3"/>
    <w:basedOn w:val="MPTTable1"/>
    <w:rsid w:val="00453B0E"/>
    <w:tblPr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auto"/>
    </w:tcPr>
    <w:tblStylePr w:type="firstRow">
      <w:pPr>
        <w:wordWrap/>
        <w:spacing w:beforeLines="0" w:before="0" w:beforeAutospacing="0" w:afterLines="0" w:after="0" w:afterAutospacing="0" w:line="220" w:lineRule="exact"/>
        <w:jc w:val="left"/>
      </w:pPr>
      <w:rPr>
        <w:rFonts w:asciiTheme="minorHAnsi" w:hAnsiTheme="minorHAnsi"/>
        <w:b/>
        <w:caps/>
        <w:smallCaps w:val="0"/>
        <w:color w:val="FFFFFF" w:themeColor="background1"/>
        <w:sz w:val="18"/>
      </w:rPr>
      <w:tblPr/>
      <w:tcPr>
        <w:shd w:val="clear" w:color="auto" w:fill="DDDDDD" w:themeFill="accent1"/>
        <w:vAlign w:val="top"/>
      </w:tcPr>
    </w:tblStylePr>
    <w:tblStylePr w:type="lastRow">
      <w:pPr>
        <w:wordWrap/>
        <w:spacing w:beforeLines="0" w:before="0" w:beforeAutospacing="0" w:afterLines="0" w:after="0" w:afterAutospacing="0" w:line="240" w:lineRule="auto"/>
        <w:jc w:val="left"/>
      </w:pPr>
      <w:rPr>
        <w:rFonts w:asciiTheme="minorHAnsi" w:hAnsiTheme="minorHAnsi"/>
        <w:b/>
        <w:sz w:val="18"/>
      </w:rPr>
      <w:tblPr/>
      <w:tcPr>
        <w:shd w:val="clear" w:color="auto" w:fill="F8F8F8" w:themeFill="accent1" w:themeFillTint="33"/>
      </w:tcPr>
    </w:tblStylePr>
  </w:style>
  <w:style w:type="table" w:customStyle="1" w:styleId="MPTTable4">
    <w:name w:val="MPT Table 4"/>
    <w:basedOn w:val="MPTTable1"/>
    <w:rsid w:val="00453B0E"/>
    <w:tblPr>
      <w:tblStyleRowBandSize w:val="1"/>
    </w:tblPr>
    <w:tcPr>
      <w:shd w:val="clear" w:color="auto" w:fill="auto"/>
    </w:tcPr>
    <w:tblStylePr w:type="firstRow">
      <w:pPr>
        <w:wordWrap/>
        <w:spacing w:beforeLines="0" w:before="0" w:beforeAutospacing="0" w:afterLines="0" w:after="0" w:afterAutospacing="0" w:line="220" w:lineRule="exact"/>
        <w:jc w:val="left"/>
      </w:pPr>
      <w:rPr>
        <w:rFonts w:asciiTheme="minorHAnsi" w:hAnsiTheme="minorHAnsi"/>
        <w:b/>
        <w:caps/>
        <w:smallCaps w:val="0"/>
        <w:color w:val="FFFFFF" w:themeColor="background1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DDDDD" w:themeFill="accent1"/>
        <w:vAlign w:val="top"/>
      </w:tcPr>
    </w:tblStylePr>
    <w:tblStylePr w:type="lastRow">
      <w:pPr>
        <w:wordWrap/>
        <w:spacing w:beforeLines="0" w:before="0" w:beforeAutospacing="0" w:afterLines="0" w:after="0" w:afterAutospacing="0" w:line="240" w:lineRule="auto"/>
        <w:jc w:val="left"/>
      </w:pPr>
      <w:rPr>
        <w:rFonts w:asciiTheme="minorHAnsi" w:hAnsiTheme="minorHAnsi"/>
        <w:b/>
        <w:sz w:val="18"/>
      </w:rPr>
      <w:tblPr/>
      <w:tcPr>
        <w:tcBorders>
          <w:bottom w:val="single" w:sz="8" w:space="0" w:color="DDDDDD" w:themeColor="accent1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8F8F8" w:themeFill="accent1" w:themeFillTint="33"/>
      </w:tcPr>
    </w:tblStylePr>
  </w:style>
  <w:style w:type="table" w:customStyle="1" w:styleId="MPTTable5">
    <w:name w:val="MPT Table 5"/>
    <w:basedOn w:val="MPTTable1"/>
    <w:rsid w:val="00453B0E"/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8F8F8" w:themeFill="accent1" w:themeFillTint="33"/>
    </w:tcPr>
    <w:tblStylePr w:type="firstRow">
      <w:pPr>
        <w:wordWrap/>
        <w:spacing w:beforeLines="0" w:before="0" w:beforeAutospacing="0" w:afterLines="0" w:after="0" w:afterAutospacing="0" w:line="220" w:lineRule="exact"/>
        <w:jc w:val="left"/>
      </w:pPr>
      <w:rPr>
        <w:rFonts w:asciiTheme="minorHAnsi" w:hAnsiTheme="minorHAnsi"/>
        <w:b/>
        <w:caps/>
        <w:smallCaps w:val="0"/>
        <w:color w:val="FFFFFF" w:themeColor="background1"/>
        <w:sz w:val="18"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nil"/>
          <w:tl2br w:val="nil"/>
          <w:tr2bl w:val="nil"/>
        </w:tcBorders>
        <w:shd w:val="clear" w:color="auto" w:fill="DDDDDD" w:themeFill="accent1"/>
        <w:vAlign w:val="top"/>
      </w:tcPr>
    </w:tblStylePr>
    <w:tblStylePr w:type="lastRow">
      <w:pPr>
        <w:wordWrap/>
        <w:spacing w:beforeLines="0" w:before="0" w:beforeAutospacing="0" w:afterLines="0" w:after="0" w:afterAutospacing="0" w:line="240" w:lineRule="auto"/>
        <w:jc w:val="left"/>
      </w:pPr>
      <w:rPr>
        <w:rFonts w:asciiTheme="minorHAnsi" w:hAnsiTheme="minorHAnsi"/>
        <w:b/>
        <w:sz w:val="18"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single" w:sz="8" w:space="0" w:color="DDDDDD" w:themeColor="accent1"/>
          <w:insideV w:val="single" w:sz="8" w:space="0" w:color="DDDDDD" w:themeColor="accent1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single" w:sz="8" w:space="0" w:color="DDDDDD" w:themeColor="accent1"/>
          <w:insideV w:val="single" w:sz="8" w:space="0" w:color="DDDDDD" w:themeColor="accent1"/>
          <w:tl2br w:val="nil"/>
          <w:tr2bl w:val="nil"/>
        </w:tcBorders>
        <w:shd w:val="clear" w:color="auto" w:fill="F8F8F8" w:themeFill="accent1" w:themeFillTint="33"/>
      </w:tcPr>
    </w:tblStylePr>
    <w:tblStylePr w:type="lastCol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single" w:sz="8" w:space="0" w:color="DDDDDD" w:themeColor="accent1"/>
          <w:insideV w:val="single" w:sz="8" w:space="0" w:color="DDDDDD" w:themeColor="accent1"/>
          <w:tl2br w:val="nil"/>
          <w:tr2bl w:val="nil"/>
        </w:tcBorders>
        <w:shd w:val="clear" w:color="auto" w:fill="auto"/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single" w:sz="8" w:space="0" w:color="DDDDDD" w:themeColor="accent1"/>
          <w:insideV w:val="single" w:sz="8" w:space="0" w:color="DDDDDD" w:themeColor="accent1"/>
          <w:tl2br w:val="nil"/>
          <w:tr2bl w:val="nil"/>
        </w:tcBorders>
        <w:shd w:val="clear" w:color="auto" w:fill="auto"/>
      </w:tcPr>
    </w:tblStylePr>
    <w:tblStylePr w:type="band2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single" w:sz="8" w:space="0" w:color="DDDDDD" w:themeColor="accent1"/>
          <w:insideV w:val="single" w:sz="8" w:space="0" w:color="DDDDDD" w:themeColor="accent1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single" w:sz="8" w:space="0" w:color="DDDDDD" w:themeColor="accent1"/>
          <w:right w:val="single" w:sz="8" w:space="0" w:color="DDDDDD" w:themeColor="accent1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nil"/>
          <w:left w:val="nil"/>
          <w:bottom w:val="single" w:sz="8" w:space="0" w:color="DDDDDD" w:themeColor="accent1"/>
          <w:right w:val="single" w:sz="8" w:space="0" w:color="DDDDDD" w:themeColor="accent1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MPTTableSlate1">
    <w:name w:val="MPT Table Slate 1"/>
    <w:basedOn w:val="MPTTable1"/>
    <w:rsid w:val="00453B0E"/>
    <w:tblPr>
      <w:tblStyleRowBandSize w:val="1"/>
    </w:tblPr>
    <w:tcPr>
      <w:shd w:val="clear" w:color="auto" w:fill="CCCCCC" w:themeFill="text1" w:themeFillTint="33"/>
    </w:tc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rFonts w:asciiTheme="minorHAnsi" w:hAnsiTheme="minorHAnsi"/>
        <w:b/>
        <w:caps/>
        <w:smallCaps w:val="0"/>
        <w:color w:val="FFFFFF" w:themeColor="background1"/>
        <w:sz w:val="18"/>
      </w:rPr>
      <w:tblPr/>
      <w:tcPr>
        <w:tcBorders>
          <w:top w:val="nil"/>
          <w:bottom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000000" w:themeFill="text1"/>
        <w:vAlign w:val="top"/>
      </w:tcPr>
    </w:tblStylePr>
    <w:tblStylePr w:type="lastRow">
      <w:pPr>
        <w:wordWrap/>
        <w:spacing w:beforeLines="0" w:before="0" w:beforeAutospacing="0" w:afterLines="0" w:after="0" w:afterAutospacing="0" w:line="240" w:lineRule="auto"/>
        <w:jc w:val="left"/>
      </w:pPr>
      <w:rPr>
        <w:rFonts w:asciiTheme="minorHAnsi" w:hAnsiTheme="minorHAnsi"/>
        <w:b/>
        <w:sz w:val="18"/>
      </w:rPr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MPTTableSlate2">
    <w:name w:val="MPT Table Slate 2"/>
    <w:basedOn w:val="MPTTable2"/>
    <w:rsid w:val="00453B0E"/>
    <w:tblPr>
      <w:tblBorders>
        <w:bottom w:val="single" w:sz="8" w:space="0" w:color="000000" w:themeColor="text1"/>
        <w:insideH w:val="single" w:sz="8" w:space="0" w:color="000000" w:themeColor="text1"/>
      </w:tblBorders>
    </w:tblPr>
    <w:tcPr>
      <w:shd w:val="clear" w:color="auto" w:fill="auto"/>
    </w:tcPr>
    <w:tblStylePr w:type="firstRow">
      <w:pPr>
        <w:wordWrap/>
        <w:spacing w:beforeLines="0" w:before="0" w:beforeAutospacing="0" w:afterLines="0" w:after="0" w:afterAutospacing="0" w:line="220" w:lineRule="exact"/>
        <w:jc w:val="left"/>
      </w:pPr>
      <w:rPr>
        <w:rFonts w:asciiTheme="minorHAnsi" w:hAnsiTheme="minorHAnsi"/>
        <w:b/>
        <w:caps/>
        <w:smallCaps w:val="0"/>
        <w:color w:val="FFFFFF" w:themeColor="background1"/>
        <w:sz w:val="18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/>
          <w:insideV w:val="nil"/>
          <w:tl2br w:val="nil"/>
          <w:tr2bl w:val="nil"/>
        </w:tcBorders>
        <w:shd w:val="clear" w:color="auto" w:fill="000000" w:themeFill="text1"/>
        <w:vAlign w:val="top"/>
      </w:tcPr>
    </w:tblStylePr>
    <w:tblStylePr w:type="lastRow">
      <w:pPr>
        <w:wordWrap/>
        <w:spacing w:beforeLines="0" w:before="0" w:beforeAutospacing="0" w:afterLines="0" w:after="0" w:afterAutospacing="0" w:line="240" w:lineRule="auto"/>
        <w:jc w:val="left"/>
      </w:pPr>
      <w:rPr>
        <w:rFonts w:asciiTheme="minorHAnsi" w:hAnsiTheme="minorHAnsi"/>
        <w:b/>
        <w:sz w:val="18"/>
      </w:rPr>
      <w:tblPr/>
      <w:tcPr>
        <w:tcBorders>
          <w:bottom w:val="single" w:sz="8" w:space="0" w:color="000000" w:themeColor="text1"/>
        </w:tcBorders>
        <w:shd w:val="clear" w:color="auto" w:fill="CCCCCC" w:themeFill="text1" w:themeFillTint="33"/>
      </w:tcPr>
    </w:tblStylePr>
  </w:style>
  <w:style w:type="table" w:customStyle="1" w:styleId="MPTTableSlate3">
    <w:name w:val="MPT Table Slate 3"/>
    <w:basedOn w:val="MPTTable3"/>
    <w:rsid w:val="00453B0E"/>
    <w:tblPr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auto"/>
    </w:tcPr>
    <w:tblStylePr w:type="firstRow">
      <w:pPr>
        <w:wordWrap/>
        <w:spacing w:beforeLines="0" w:before="0" w:beforeAutospacing="0" w:afterLines="0" w:after="0" w:afterAutospacing="0" w:line="220" w:lineRule="exact"/>
        <w:jc w:val="left"/>
      </w:pPr>
      <w:rPr>
        <w:rFonts w:asciiTheme="minorHAnsi" w:hAnsiTheme="minorHAnsi"/>
        <w:b/>
        <w:caps/>
        <w:smallCaps w:val="0"/>
        <w:color w:val="FFFFFF" w:themeColor="background1"/>
        <w:sz w:val="18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nil"/>
          <w:tl2br w:val="nil"/>
          <w:tr2bl w:val="nil"/>
        </w:tcBorders>
        <w:shd w:val="clear" w:color="auto" w:fill="000000" w:themeFill="text1"/>
        <w:vAlign w:val="top"/>
      </w:tcPr>
    </w:tblStylePr>
    <w:tblStylePr w:type="lastRow">
      <w:pPr>
        <w:wordWrap/>
        <w:spacing w:beforeLines="0" w:before="0" w:beforeAutospacing="0" w:afterLines="0" w:after="0" w:afterAutospacing="0" w:line="240" w:lineRule="auto"/>
        <w:jc w:val="left"/>
      </w:pPr>
      <w:rPr>
        <w:rFonts w:asciiTheme="minorHAnsi" w:hAnsiTheme="minorHAnsi"/>
        <w:b/>
        <w:sz w:val="18"/>
      </w:rPr>
      <w:tblPr/>
      <w:tcPr>
        <w:tcBorders>
          <w:bottom w:val="single" w:sz="8" w:space="0" w:color="000000" w:themeColor="text1"/>
        </w:tcBorders>
        <w:shd w:val="clear" w:color="auto" w:fill="CCCCCC" w:themeFill="text1" w:themeFillTint="33"/>
      </w:tcPr>
    </w:tblStylePr>
  </w:style>
  <w:style w:type="table" w:customStyle="1" w:styleId="MPTTableSlate4">
    <w:name w:val="MPT Table Slate 4"/>
    <w:basedOn w:val="MPTTable4"/>
    <w:rsid w:val="00453B0E"/>
    <w:tblPr>
      <w:tblBorders>
        <w:bottom w:val="single" w:sz="4" w:space="0" w:color="000000" w:themeColor="text1"/>
        <w:insideH w:val="none" w:sz="0" w:space="0" w:color="auto"/>
        <w:insideV w:val="none" w:sz="0" w:space="0" w:color="auto"/>
      </w:tblBorders>
    </w:tblPr>
    <w:tcPr>
      <w:shd w:val="clear" w:color="auto" w:fill="auto"/>
    </w:tcPr>
    <w:tblStylePr w:type="firstRow">
      <w:pPr>
        <w:wordWrap/>
        <w:spacing w:beforeLines="0" w:before="0" w:beforeAutospacing="0" w:afterLines="0" w:after="0" w:afterAutospacing="0" w:line="220" w:lineRule="exact"/>
        <w:jc w:val="left"/>
      </w:pPr>
      <w:rPr>
        <w:rFonts w:asciiTheme="minorHAnsi" w:hAnsiTheme="minorHAnsi"/>
        <w:b/>
        <w:caps/>
        <w:smallCaps w:val="0"/>
        <w:color w:val="FFFFFF" w:themeColor="background1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 w:themeFill="text1"/>
        <w:vAlign w:val="top"/>
      </w:tcPr>
    </w:tblStylePr>
    <w:tblStylePr w:type="lastRow">
      <w:pPr>
        <w:wordWrap/>
        <w:spacing w:beforeLines="0" w:before="0" w:beforeAutospacing="0" w:afterLines="0" w:after="0" w:afterAutospacing="0" w:line="240" w:lineRule="auto"/>
        <w:jc w:val="left"/>
      </w:pPr>
      <w:rPr>
        <w:rFonts w:asciiTheme="minorHAnsi" w:hAnsiTheme="minorHAnsi"/>
        <w:b/>
        <w:sz w:val="18"/>
      </w:rPr>
      <w:tblPr/>
      <w:tcPr>
        <w:tcBorders>
          <w:top w:val="nil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CCCCC" w:themeFill="text1" w:themeFillTint="33"/>
      </w:tcPr>
    </w:tblStylePr>
  </w:style>
  <w:style w:type="table" w:customStyle="1" w:styleId="MPTTableSlate5">
    <w:name w:val="MPT Table Slate 5"/>
    <w:basedOn w:val="MPTTable5"/>
    <w:rsid w:val="00453B0E"/>
    <w:tblPr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auto"/>
    </w:tcPr>
    <w:tblStylePr w:type="firstRow">
      <w:pPr>
        <w:wordWrap/>
        <w:spacing w:beforeLines="0" w:before="0" w:beforeAutospacing="0" w:afterLines="0" w:after="0" w:afterAutospacing="0" w:line="220" w:lineRule="exact"/>
        <w:jc w:val="left"/>
      </w:pPr>
      <w:rPr>
        <w:rFonts w:asciiTheme="minorHAnsi" w:hAnsiTheme="minorHAnsi"/>
        <w:b/>
        <w:caps/>
        <w:smallCaps w:val="0"/>
        <w:color w:val="FFFFFF" w:themeColor="background1"/>
        <w:sz w:val="18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  <w:tl2br w:val="nil"/>
          <w:tr2bl w:val="nil"/>
        </w:tcBorders>
        <w:shd w:val="clear" w:color="auto" w:fill="000000" w:themeFill="text1"/>
        <w:vAlign w:val="top"/>
      </w:tcPr>
    </w:tblStylePr>
    <w:tblStylePr w:type="lastRow">
      <w:pPr>
        <w:wordWrap/>
        <w:spacing w:beforeLines="0" w:before="0" w:beforeAutospacing="0" w:afterLines="0" w:after="0" w:afterAutospacing="0" w:line="240" w:lineRule="auto"/>
        <w:jc w:val="left"/>
      </w:pPr>
      <w:rPr>
        <w:rFonts w:asciiTheme="minorHAnsi" w:hAnsiTheme="minorHAnsi"/>
        <w:b/>
        <w:sz w:val="18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  <w:tl2br w:val="nil"/>
          <w:tr2bl w:val="nil"/>
        </w:tcBorders>
        <w:shd w:val="clear" w:color="auto" w:fill="CCCCCC" w:themeFill="text1" w:themeFillTint="33"/>
      </w:tcPr>
    </w:tblStylePr>
    <w:tblStylePr w:type="lastCol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  <w:tl2br w:val="nil"/>
          <w:tr2bl w:val="nil"/>
        </w:tcBorders>
        <w:shd w:val="clear" w:color="auto" w:fill="auto"/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  <w:tl2br w:val="nil"/>
          <w:tr2bl w:val="nil"/>
        </w:tcBorders>
        <w:shd w:val="clear" w:color="auto" w:fill="auto"/>
      </w:tcPr>
    </w:tblStylePr>
    <w:tblStylePr w:type="band2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nil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DefSubSubAshurst">
    <w:name w:val="DefSubSubAshurst"/>
    <w:basedOn w:val="NormalAshurst"/>
    <w:uiPriority w:val="26"/>
    <w:rsid w:val="00AB24AD"/>
    <w:pPr>
      <w:numPr>
        <w:ilvl w:val="3"/>
        <w:numId w:val="30"/>
      </w:numPr>
    </w:pPr>
  </w:style>
  <w:style w:type="paragraph" w:customStyle="1" w:styleId="SH6Ashurst">
    <w:name w:val="SH6Ashurst"/>
    <w:basedOn w:val="NormalAshurst"/>
    <w:uiPriority w:val="15"/>
    <w:qFormat/>
    <w:rsid w:val="00FB0BDE"/>
    <w:pPr>
      <w:numPr>
        <w:ilvl w:val="5"/>
        <w:numId w:val="16"/>
      </w:numPr>
    </w:pPr>
  </w:style>
  <w:style w:type="paragraph" w:customStyle="1" w:styleId="SH7Ashurst">
    <w:name w:val="SH7Ashurst"/>
    <w:basedOn w:val="NormalAshurst"/>
    <w:uiPriority w:val="15"/>
    <w:qFormat/>
    <w:rsid w:val="00FB0BDE"/>
    <w:pPr>
      <w:numPr>
        <w:ilvl w:val="6"/>
        <w:numId w:val="16"/>
      </w:numPr>
      <w:tabs>
        <w:tab w:val="clear" w:pos="3277"/>
      </w:tabs>
    </w:pPr>
  </w:style>
  <w:style w:type="paragraph" w:customStyle="1" w:styleId="SH8Ashurst">
    <w:name w:val="SH8Ashurst"/>
    <w:basedOn w:val="NormalAshurst"/>
    <w:uiPriority w:val="15"/>
    <w:qFormat/>
    <w:rsid w:val="00FB0BDE"/>
    <w:pPr>
      <w:numPr>
        <w:ilvl w:val="7"/>
        <w:numId w:val="16"/>
      </w:numPr>
    </w:pPr>
  </w:style>
  <w:style w:type="paragraph" w:customStyle="1" w:styleId="AltSH6Ashurst">
    <w:name w:val="AltSH6Ashurst"/>
    <w:basedOn w:val="NormalAshurst"/>
    <w:uiPriority w:val="45"/>
    <w:qFormat/>
    <w:rsid w:val="00161B92"/>
    <w:pPr>
      <w:numPr>
        <w:ilvl w:val="5"/>
        <w:numId w:val="17"/>
      </w:numPr>
    </w:pPr>
  </w:style>
  <w:style w:type="paragraph" w:customStyle="1" w:styleId="AltSH7Ashurst">
    <w:name w:val="AltSH7Ashurst"/>
    <w:basedOn w:val="AltSH6Ashurst"/>
    <w:uiPriority w:val="45"/>
    <w:qFormat/>
    <w:rsid w:val="00161B92"/>
    <w:pPr>
      <w:numPr>
        <w:ilvl w:val="6"/>
      </w:numPr>
    </w:pPr>
  </w:style>
  <w:style w:type="paragraph" w:customStyle="1" w:styleId="AltSH8Ashurst">
    <w:name w:val="AltSH8Ashurst"/>
    <w:basedOn w:val="AltSH7Ashurst"/>
    <w:uiPriority w:val="45"/>
    <w:qFormat/>
    <w:rsid w:val="00161B92"/>
    <w:pPr>
      <w:numPr>
        <w:ilvl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Office%20Templates\ashWordDoc.dotx" TargetMode="External"/></Relationships>
</file>

<file path=word/theme/theme1.xml><?xml version="1.0" encoding="utf-8"?>
<a:theme xmlns:a="http://schemas.openxmlformats.org/drawingml/2006/main" name="Office Theme">
  <a:themeElements>
    <a:clrScheme name="Ashurst Document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0000FF"/>
      </a:hlink>
      <a:folHlink>
        <a:srgbClr val="919191"/>
      </a:folHlink>
    </a:clrScheme>
    <a:fontScheme name="_Ashurst">
      <a:majorFont>
        <a:latin typeface="Verdana"/>
        <a:ea typeface=""/>
        <a:cs typeface="Noto Naskh Arabic"/>
        <a:font script="Jpan" typeface="MS Mincho"/>
        <a:font script="Hang" typeface="Batang"/>
        <a:font script="Hans" typeface="STXihei"/>
        <a:font script="Hant" typeface="Microsoft Jhenghei"/>
        <a:font script="Arab" typeface="Noto Naskh Arabic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Noto Naskh Arabic"/>
        <a:font script="Jpan" typeface="MS Mincho"/>
        <a:font script="Hang" typeface="Batang"/>
        <a:font script="Hans" typeface="STXihei"/>
        <a:font script="Hant" typeface="Microsoft Jhenghei"/>
        <a:font script="Arab" typeface="Noto Naskh Arabic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A32E3-E774-43CD-8853-17861EFED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ashWordDoc</Template>
  <TotalTime>0</TotalTime>
  <Pages>1</Pages>
  <Words>240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Ashurst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Ashurst</dc:creator>
  <cp:lastModifiedBy>Crabtree, Harry 12528</cp:lastModifiedBy>
  <cp:revision>4</cp:revision>
  <dcterms:created xsi:type="dcterms:W3CDTF">2023-04-17T14:11:00Z</dcterms:created>
  <dcterms:modified xsi:type="dcterms:W3CDTF">2023-04-17T17:50:00Z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hurstDocRef">
    <vt:lpwstr>EUS\HCRABT\406575908.04</vt:lpwstr>
  </property>
  <property fmtid="{D5CDD505-2E9C-101B-9397-08002B2CF9AE}" pid="3" name="AshurstDocNumber">
    <vt:lpwstr>406575908</vt:lpwstr>
  </property>
  <property fmtid="{D5CDD505-2E9C-101B-9397-08002B2CF9AE}" pid="4" name="AshurstVersionNumber">
    <vt:lpwstr/>
  </property>
  <property fmtid="{D5CDD505-2E9C-101B-9397-08002B2CF9AE}" pid="5" name="AshurstDocType">
    <vt:lpwstr/>
  </property>
  <property fmtid="{D5CDD505-2E9C-101B-9397-08002B2CF9AE}" pid="6" name="AshurstLibraryName">
    <vt:lpwstr>EUS</vt:lpwstr>
  </property>
  <property fmtid="{D5CDD505-2E9C-101B-9397-08002B2CF9AE}" pid="7" name="AshurstAuthorID">
    <vt:lpwstr>HCRABT</vt:lpwstr>
  </property>
  <property fmtid="{D5CDD505-2E9C-101B-9397-08002B2CF9AE}" pid="8" name="AshurstAuthorName">
    <vt:lpwstr>Crabtree, Harry 12528</vt:lpwstr>
  </property>
  <property fmtid="{D5CDD505-2E9C-101B-9397-08002B2CF9AE}" pid="9" name="AshurstTypistID">
    <vt:lpwstr/>
  </property>
  <property fmtid="{D5CDD505-2E9C-101B-9397-08002B2CF9AE}" pid="10" name="AshurstTypistName">
    <vt:lpwstr/>
  </property>
  <property fmtid="{D5CDD505-2E9C-101B-9397-08002B2CF9AE}" pid="11" name="AshurstClientID">
    <vt:lpwstr>AshurstClientID</vt:lpwstr>
  </property>
  <property fmtid="{D5CDD505-2E9C-101B-9397-08002B2CF9AE}" pid="12" name="AshurstClientDescription">
    <vt:lpwstr>Paragon Bank PLC</vt:lpwstr>
  </property>
  <property fmtid="{D5CDD505-2E9C-101B-9397-08002B2CF9AE}" pid="13" name="AshurstMatterID">
    <vt:lpwstr>AshurstMatterID</vt:lpwstr>
  </property>
  <property fmtid="{D5CDD505-2E9C-101B-9397-08002B2CF9AE}" pid="14" name="AshurstMatterDescription">
    <vt:lpwstr>Redemption of PM25</vt:lpwstr>
  </property>
  <property fmtid="{D5CDD505-2E9C-101B-9397-08002B2CF9AE}" pid="15" name="AshurstFeeEarnerInitials">
    <vt:lpwstr>FE Initials</vt:lpwstr>
  </property>
  <property fmtid="{D5CDD505-2E9C-101B-9397-08002B2CF9AE}" pid="16" name="AshurstPartnerInitials">
    <vt:lpwstr>Partner Initials</vt:lpwstr>
  </property>
  <property fmtid="{D5CDD505-2E9C-101B-9397-08002B2CF9AE}" pid="17" name="AshurstFileNumber">
    <vt:lpwstr>30011602.1000-166-493</vt:lpwstr>
  </property>
  <property fmtid="{D5CDD505-2E9C-101B-9397-08002B2CF9AE}" pid="18" name="AshurstOurRef">
    <vt:lpwstr>HCRABT\30011602.1000-166-493</vt:lpwstr>
  </property>
  <property fmtid="{D5CDD505-2E9C-101B-9397-08002B2CF9AE}" pid="19" name="AshurstDocRefCoverPage">
    <vt:lpwstr>AshurstDocRefCoverPage</vt:lpwstr>
  </property>
  <property fmtid="{D5CDD505-2E9C-101B-9397-08002B2CF9AE}" pid="20" name="document number">
    <vt:lpwstr>\</vt:lpwstr>
  </property>
  <property fmtid="{D5CDD505-2E9C-101B-9397-08002B2CF9AE}" pid="21" name="DMSDocType">
    <vt:lpwstr>DOC</vt:lpwstr>
  </property>
  <property fmtid="{D5CDD505-2E9C-101B-9397-08002B2CF9AE}" pid="22" name="AshurstMatterNumber">
    <vt:lpwstr>1000-166-493</vt:lpwstr>
  </property>
  <property fmtid="{D5CDD505-2E9C-101B-9397-08002B2CF9AE}" pid="23" name="AshurstClientNumber">
    <vt:lpwstr>30011602</vt:lpwstr>
  </property>
  <property fmtid="{D5CDD505-2E9C-101B-9397-08002B2CF9AE}" pid="24" name="AshurstNoAuthorName">
    <vt:lpwstr>0</vt:lpwstr>
  </property>
</Properties>
</file>